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1F05" w14:textId="5C5ADEAF" w:rsidR="00394A6D" w:rsidRDefault="002161C1">
      <w:pPr>
        <w:pStyle w:val="Title"/>
      </w:pPr>
      <w:sdt>
        <w:sdtPr>
          <w:alias w:val="Enter your name:"/>
          <w:tag w:val=""/>
          <w:id w:val="-328297061"/>
          <w:placeholder>
            <w:docPart w:val="DAD697560C4940209BAD9F3F7EB154E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B3385">
            <w:t>Chau Tran</w:t>
          </w:r>
        </w:sdtContent>
      </w:sdt>
    </w:p>
    <w:p w14:paraId="7746B324" w14:textId="1D65F41E" w:rsidR="00394A6D" w:rsidRDefault="00BB3385">
      <w:r>
        <w:t>San Antonio, Texas</w:t>
      </w:r>
      <w:r w:rsidR="007D00B3">
        <w:t> | </w:t>
      </w:r>
      <w:r>
        <w:t>726</w:t>
      </w:r>
      <w:r w:rsidR="0040067A">
        <w:t>-</w:t>
      </w:r>
      <w:r>
        <w:t>221</w:t>
      </w:r>
      <w:r w:rsidR="0040067A">
        <w:t>-</w:t>
      </w:r>
      <w:r>
        <w:t>9212</w:t>
      </w:r>
      <w:r w:rsidR="007D00B3">
        <w:t> | </w:t>
      </w:r>
      <w:hyperlink r:id="rId8" w:history="1">
        <w:r w:rsidR="00CF4CEC" w:rsidRPr="00CF441D">
          <w:rPr>
            <w:rStyle w:val="Hyperlink"/>
          </w:rPr>
          <w:t>tkimlongtran@gmail.com</w:t>
        </w:r>
      </w:hyperlink>
      <w:r w:rsidR="00CF4CEC">
        <w:t xml:space="preserve"> | linkedin.com</w:t>
      </w:r>
      <w:r w:rsidR="00CA79D1">
        <w:t>/in/</w:t>
      </w:r>
      <w:proofErr w:type="spellStart"/>
      <w:r w:rsidR="00CA79D1">
        <w:t>chauktran</w:t>
      </w:r>
      <w:proofErr w:type="spellEnd"/>
    </w:p>
    <w:sdt>
      <w:sdtPr>
        <w:alias w:val="Education:"/>
        <w:tag w:val="Education:"/>
        <w:id w:val="1513793667"/>
        <w:placeholder>
          <w:docPart w:val="AA664CC9D3644B8FB3042F0930B9E7BA"/>
        </w:placeholder>
        <w:temporary/>
        <w:showingPlcHdr/>
        <w15:appearance w15:val="hidden"/>
      </w:sdtPr>
      <w:sdtEndPr/>
      <w:sdtContent>
        <w:p w14:paraId="22453AA0" w14:textId="77777777" w:rsidR="00394A6D" w:rsidRDefault="007D00B3">
          <w:pPr>
            <w:pStyle w:val="Heading1"/>
          </w:pPr>
          <w:r>
            <w:t>Education</w:t>
          </w:r>
        </w:p>
      </w:sdtContent>
    </w:sdt>
    <w:p w14:paraId="54E6D94D" w14:textId="0F2EB56B" w:rsidR="00394A6D" w:rsidRDefault="00633125">
      <w:pPr>
        <w:pStyle w:val="Heading2"/>
      </w:pPr>
      <w:r>
        <w:t>Associate of Arts</w:t>
      </w:r>
      <w:r w:rsidRPr="00633125">
        <w:t xml:space="preserve"> </w:t>
      </w:r>
      <w:r>
        <w:t>| San antonio college |</w:t>
      </w:r>
      <w:r w:rsidRPr="00633125">
        <w:t xml:space="preserve"> </w:t>
      </w:r>
      <w:r>
        <w:t>expected graduation jun 2023 </w:t>
      </w:r>
    </w:p>
    <w:p w14:paraId="372B3C42" w14:textId="67B48AFB" w:rsidR="00394A6D" w:rsidRDefault="002161C1" w:rsidP="008916B6">
      <w:pPr>
        <w:pStyle w:val="ListBullet"/>
        <w:numPr>
          <w:ilvl w:val="0"/>
          <w:numId w:val="18"/>
        </w:numPr>
      </w:pPr>
      <w:sdt>
        <w:sdtPr>
          <w:alias w:val="Major:"/>
          <w:tag w:val="Major:"/>
          <w:id w:val="673618560"/>
          <w:placeholder>
            <w:docPart w:val="48F3BCB0946542A3B1B3A077008FF9D5"/>
          </w:placeholder>
          <w:temporary/>
          <w:showingPlcHdr/>
          <w15:appearance w15:val="hidden"/>
        </w:sdtPr>
        <w:sdtEndPr/>
        <w:sdtContent>
          <w:r w:rsidR="00D33143">
            <w:t>Major</w:t>
          </w:r>
        </w:sdtContent>
      </w:sdt>
      <w:r w:rsidR="007D00B3">
        <w:t xml:space="preserve">: </w:t>
      </w:r>
      <w:r w:rsidR="00BB3385">
        <w:t>Business Administration</w:t>
      </w:r>
    </w:p>
    <w:p w14:paraId="10B38F4A" w14:textId="3FB8C843" w:rsidR="00394A6D" w:rsidRDefault="00BB3385" w:rsidP="00DD4208">
      <w:pPr>
        <w:pStyle w:val="ListBullet"/>
      </w:pPr>
      <w:r>
        <w:t>GPA: 4.0</w:t>
      </w:r>
    </w:p>
    <w:p w14:paraId="2EE79360" w14:textId="5EF3F098" w:rsidR="009C31FF" w:rsidRDefault="00633125" w:rsidP="00DD4208">
      <w:pPr>
        <w:pStyle w:val="ListBullet"/>
      </w:pPr>
      <w:r>
        <w:t>Member of Honors Academy</w:t>
      </w:r>
    </w:p>
    <w:p w14:paraId="124741AB" w14:textId="049D3583" w:rsidR="0030075F" w:rsidRDefault="0030075F" w:rsidP="00DD4208">
      <w:pPr>
        <w:pStyle w:val="ListBullet"/>
      </w:pPr>
      <w:r>
        <w:t>Relevant Coursework: Financial Accounting, Microeconomics, and Macroeconomics</w:t>
      </w:r>
    </w:p>
    <w:p w14:paraId="598E40FD" w14:textId="36F6FC59" w:rsidR="00394A6D" w:rsidRDefault="00BB3385">
      <w:pPr>
        <w:pStyle w:val="Heading2"/>
      </w:pPr>
      <w:r w:rsidRPr="00BB3385">
        <w:rPr>
          <w:color w:val="auto"/>
        </w:rPr>
        <w:t>REAL ESTATE CREDENTIAL</w:t>
      </w:r>
      <w:r w:rsidR="007D00B3">
        <w:t> | </w:t>
      </w:r>
      <w:r>
        <w:t>Alabama university</w:t>
      </w:r>
      <w:r w:rsidR="00633125">
        <w:t xml:space="preserve"> | nov 2022 </w:t>
      </w:r>
    </w:p>
    <w:p w14:paraId="72A4CBBD" w14:textId="5E104DDC" w:rsidR="0030075F" w:rsidRDefault="0030075F">
      <w:pPr>
        <w:pStyle w:val="ListBullet"/>
      </w:pPr>
      <w:r>
        <w:t>Certified by CORE (Career Opportunities in Real Estate) through the Alabama Center for Real Estate</w:t>
      </w:r>
    </w:p>
    <w:p w14:paraId="04061450" w14:textId="04AF0CC7" w:rsidR="0030075F" w:rsidRDefault="0030075F" w:rsidP="0030075F">
      <w:pPr>
        <w:pStyle w:val="Heading2"/>
      </w:pPr>
      <w:r>
        <w:rPr>
          <w:color w:val="auto"/>
        </w:rPr>
        <w:t>Digital marketing &amp; E-commerce</w:t>
      </w:r>
      <w:r>
        <w:t> | Google</w:t>
      </w:r>
      <w:r w:rsidR="00633125">
        <w:t xml:space="preserve"> |</w:t>
      </w:r>
      <w:r w:rsidR="00633125" w:rsidRPr="00633125">
        <w:t xml:space="preserve"> </w:t>
      </w:r>
      <w:r w:rsidR="00633125">
        <w:t>in progress</w:t>
      </w:r>
    </w:p>
    <w:p w14:paraId="7845FF53" w14:textId="1CAC2902" w:rsidR="0030075F" w:rsidRDefault="0030075F" w:rsidP="0030075F">
      <w:pPr>
        <w:pStyle w:val="ListBullet"/>
      </w:pPr>
      <w:r>
        <w:t>Professional Certificate offered by Google</w:t>
      </w:r>
    </w:p>
    <w:sdt>
      <w:sdtPr>
        <w:alias w:val="Experience:"/>
        <w:tag w:val="Experience:"/>
        <w:id w:val="1494989950"/>
        <w:placeholder>
          <w:docPart w:val="98B8AEEA7E8E44E6944894241269627E"/>
        </w:placeholder>
        <w:temporary/>
        <w:showingPlcHdr/>
        <w15:appearance w15:val="hidden"/>
      </w:sdtPr>
      <w:sdtEndPr/>
      <w:sdtContent>
        <w:p w14:paraId="73142C61" w14:textId="77777777" w:rsidR="0030075F" w:rsidRDefault="0030075F" w:rsidP="0030075F">
          <w:pPr>
            <w:pStyle w:val="Heading1"/>
          </w:pPr>
          <w:r>
            <w:t>Experience</w:t>
          </w:r>
        </w:p>
      </w:sdtContent>
    </w:sdt>
    <w:p w14:paraId="67F782F7" w14:textId="26892842" w:rsidR="0030075F" w:rsidRDefault="009C31FF" w:rsidP="0030075F">
      <w:pPr>
        <w:pStyle w:val="Heading2"/>
      </w:pPr>
      <w:r>
        <w:t xml:space="preserve">office </w:t>
      </w:r>
      <w:r w:rsidR="0030075F">
        <w:t>as</w:t>
      </w:r>
      <w:r>
        <w:t>s</w:t>
      </w:r>
      <w:r w:rsidR="0030075F">
        <w:t>istant | </w:t>
      </w:r>
      <w:r>
        <w:t>San Antonio college</w:t>
      </w:r>
      <w:r w:rsidR="0030075F">
        <w:t> | </w:t>
      </w:r>
      <w:r>
        <w:t>oct 2021 – dec 2022</w:t>
      </w:r>
    </w:p>
    <w:p w14:paraId="1D683625" w14:textId="2D300B72" w:rsidR="0030075F" w:rsidRDefault="009C31FF" w:rsidP="0030075F">
      <w:pPr>
        <w:pStyle w:val="ListBullet"/>
      </w:pPr>
      <w:r>
        <w:t>Administrated tasks in computer lab environments</w:t>
      </w:r>
    </w:p>
    <w:p w14:paraId="25FF0C28" w14:textId="4875D8AF" w:rsidR="009C31FF" w:rsidRDefault="009C31FF" w:rsidP="0030075F">
      <w:pPr>
        <w:pStyle w:val="ListBullet"/>
      </w:pPr>
      <w:r>
        <w:t xml:space="preserve">Greeted roughly 25 students every day and assist students with needed </w:t>
      </w:r>
      <w:r w:rsidR="00202220">
        <w:t xml:space="preserve">technical </w:t>
      </w:r>
      <w:r>
        <w:t>help</w:t>
      </w:r>
    </w:p>
    <w:p w14:paraId="438495C5" w14:textId="51C9B610" w:rsidR="009C31FF" w:rsidRDefault="009C31FF" w:rsidP="0030075F">
      <w:pPr>
        <w:pStyle w:val="ListBullet"/>
      </w:pPr>
      <w:r>
        <w:t>Answered incoming calls and directed callers to appropriate department</w:t>
      </w:r>
    </w:p>
    <w:p w14:paraId="6BD518EE" w14:textId="056B00FF" w:rsidR="00394A6D" w:rsidRDefault="00633125">
      <w:pPr>
        <w:pStyle w:val="Heading1"/>
      </w:pPr>
      <w:r>
        <w:t>Extracurricular Activities</w:t>
      </w:r>
    </w:p>
    <w:p w14:paraId="692A49EF" w14:textId="5CBBD6F0" w:rsidR="00394A6D" w:rsidRDefault="00633125">
      <w:pPr>
        <w:pStyle w:val="Heading2"/>
      </w:pPr>
      <w:r>
        <w:t>honors AA in business administration</w:t>
      </w:r>
    </w:p>
    <w:p w14:paraId="1663502F" w14:textId="2A84EB48" w:rsidR="00394A6D" w:rsidRDefault="00633125">
      <w:pPr>
        <w:pStyle w:val="ListBullet"/>
      </w:pPr>
      <w:r>
        <w:t>San Antonio College, San Antonio, TX</w:t>
      </w:r>
    </w:p>
    <w:p w14:paraId="7A2F8240" w14:textId="1208D55D" w:rsidR="00633125" w:rsidRDefault="00633125">
      <w:pPr>
        <w:pStyle w:val="ListBullet"/>
      </w:pPr>
      <w:r>
        <w:t>Expected graduation</w:t>
      </w:r>
      <w:r w:rsidR="00CB3749">
        <w:t>:</w:t>
      </w:r>
      <w:r>
        <w:t xml:space="preserve"> Jun 2023</w:t>
      </w:r>
    </w:p>
    <w:p w14:paraId="7B07E64D" w14:textId="1B47DCC4" w:rsidR="00394A6D" w:rsidRDefault="00633125">
      <w:pPr>
        <w:pStyle w:val="Heading2"/>
      </w:pPr>
      <w:r>
        <w:t>Phi theta kappa honor society</w:t>
      </w:r>
    </w:p>
    <w:p w14:paraId="791AFFE5" w14:textId="1BA3F2F0" w:rsidR="00394A6D" w:rsidRDefault="00633125">
      <w:pPr>
        <w:pStyle w:val="ListBullet"/>
      </w:pPr>
      <w:r>
        <w:t>Phi Theta Kappa – Beta Nu San Antonio College Chapter</w:t>
      </w:r>
    </w:p>
    <w:p w14:paraId="1BD7F200" w14:textId="742355CE" w:rsidR="00394A6D" w:rsidRDefault="00CB3749">
      <w:pPr>
        <w:pStyle w:val="Heading2"/>
      </w:pPr>
      <w:r>
        <w:t>Volunteer activities</w:t>
      </w:r>
    </w:p>
    <w:p w14:paraId="637C1FF1" w14:textId="09C773B2" w:rsidR="00CB3749" w:rsidRDefault="00CB3749" w:rsidP="00CB3749">
      <w:pPr>
        <w:pStyle w:val="ListBullet"/>
      </w:pPr>
      <w:r>
        <w:t>Food Bank Organization | San Antonio | Sorting food</w:t>
      </w:r>
    </w:p>
    <w:p w14:paraId="63173707" w14:textId="2E491109" w:rsidR="00CB3749" w:rsidRDefault="00CB3749">
      <w:pPr>
        <w:pStyle w:val="ListBullet"/>
      </w:pPr>
      <w:r>
        <w:t xml:space="preserve">Lunar Eclipse Watch Party | SAC </w:t>
      </w:r>
      <w:proofErr w:type="spellStart"/>
      <w:r>
        <w:t>Scobee</w:t>
      </w:r>
      <w:proofErr w:type="spellEnd"/>
      <w:r>
        <w:t xml:space="preserve"> Education Center | Assist visitors’ needs</w:t>
      </w:r>
    </w:p>
    <w:p w14:paraId="2962A48C" w14:textId="2037A323" w:rsidR="00394A6D" w:rsidRDefault="00CF4CEC">
      <w:pPr>
        <w:pStyle w:val="Heading2"/>
      </w:pPr>
      <w:r>
        <w:t>Design management |</w:t>
      </w:r>
      <w:r w:rsidR="00CB3749">
        <w:t xml:space="preserve"> Ielts compassion organization | july 2018 – july 2019</w:t>
      </w:r>
    </w:p>
    <w:p w14:paraId="2D7402D1" w14:textId="3482D165" w:rsidR="00CF4CEC" w:rsidRDefault="00CF4CEC">
      <w:pPr>
        <w:pStyle w:val="ListBullet"/>
      </w:pPr>
      <w:r>
        <w:t>Pitched ideas for designing theme and designed digital products (posters and daily posts)</w:t>
      </w:r>
    </w:p>
    <w:p w14:paraId="61E07540" w14:textId="3D91B0FF" w:rsidR="00CF4CEC" w:rsidRDefault="00CF4CEC">
      <w:pPr>
        <w:pStyle w:val="ListBullet"/>
      </w:pPr>
      <w:r>
        <w:t>Ensure the quantity and quality of designing team’s products</w:t>
      </w:r>
    </w:p>
    <w:p w14:paraId="5DE36EB8" w14:textId="28014EB9" w:rsidR="00CF4CEC" w:rsidRDefault="00CF4CEC">
      <w:pPr>
        <w:pStyle w:val="ListBullet"/>
      </w:pPr>
      <w:r>
        <w:t xml:space="preserve">Managed and operated organization’s social media (Facebook, Instagram, and </w:t>
      </w:r>
      <w:proofErr w:type="spellStart"/>
      <w:r>
        <w:t>Wix</w:t>
      </w:r>
      <w:proofErr w:type="spellEnd"/>
      <w:r>
        <w:t xml:space="preserve"> website)</w:t>
      </w:r>
    </w:p>
    <w:p w14:paraId="5535E17A" w14:textId="0F17F019" w:rsidR="00CF4CEC" w:rsidRDefault="00CF4CEC" w:rsidP="00CF4CEC">
      <w:pPr>
        <w:pStyle w:val="ListBullet"/>
        <w:numPr>
          <w:ilvl w:val="0"/>
          <w:numId w:val="0"/>
        </w:numPr>
        <w:ind w:left="360" w:hanging="360"/>
      </w:pPr>
    </w:p>
    <w:p w14:paraId="7614845A" w14:textId="0054CB7D" w:rsidR="00CF4CEC" w:rsidRDefault="00F0429A" w:rsidP="00CF4CEC">
      <w:pPr>
        <w:pStyle w:val="Heading1"/>
      </w:pPr>
      <w:r>
        <w:lastRenderedPageBreak/>
        <w:t xml:space="preserve">Additional </w:t>
      </w:r>
    </w:p>
    <w:p w14:paraId="0C266D3B" w14:textId="26DBA771" w:rsidR="00CF4CEC" w:rsidRDefault="00F0429A" w:rsidP="00CF4CEC">
      <w:pPr>
        <w:pStyle w:val="Heading2"/>
      </w:pPr>
      <w:r>
        <w:t>Technical skills</w:t>
      </w:r>
    </w:p>
    <w:p w14:paraId="2BA499F1" w14:textId="674EEEC7" w:rsidR="00CF4CEC" w:rsidRDefault="00F0429A" w:rsidP="00F0429A">
      <w:pPr>
        <w:pStyle w:val="ListBullet"/>
      </w:pPr>
      <w:r>
        <w:t>Microsoft Word, Excel, PowerPoint, and Access</w:t>
      </w:r>
    </w:p>
    <w:p w14:paraId="5A2B29D9" w14:textId="722FECD0" w:rsidR="00F0429A" w:rsidRDefault="00F0429A" w:rsidP="00F0429A">
      <w:pPr>
        <w:pStyle w:val="ListBullet"/>
      </w:pPr>
      <w:r>
        <w:t>Basic Adobe Photoshop and Illustrat</w:t>
      </w:r>
      <w:r w:rsidR="00CB73E6">
        <w:t>or</w:t>
      </w:r>
    </w:p>
    <w:p w14:paraId="771B7672" w14:textId="1FF7E7EF" w:rsidR="00F0429A" w:rsidRDefault="00F0429A" w:rsidP="00F0429A">
      <w:pPr>
        <w:pStyle w:val="Heading2"/>
      </w:pPr>
      <w:r>
        <w:t>employable skills</w:t>
      </w:r>
    </w:p>
    <w:p w14:paraId="10976AF9" w14:textId="624CD8CB" w:rsidR="00F0429A" w:rsidRDefault="00F0429A" w:rsidP="00F0429A">
      <w:pPr>
        <w:pStyle w:val="ListBullet"/>
      </w:pPr>
      <w:r>
        <w:t xml:space="preserve">Customer Service </w:t>
      </w:r>
    </w:p>
    <w:p w14:paraId="5CD1A39D" w14:textId="04AC5531" w:rsidR="00F0429A" w:rsidRDefault="00F0429A" w:rsidP="00F0429A">
      <w:pPr>
        <w:pStyle w:val="ListBullet"/>
      </w:pPr>
      <w:r>
        <w:t>Critical thinking and problem solving</w:t>
      </w:r>
    </w:p>
    <w:p w14:paraId="717EAE6D" w14:textId="0EE83A30" w:rsidR="00F0429A" w:rsidRDefault="00F0429A" w:rsidP="00F0429A">
      <w:pPr>
        <w:pStyle w:val="ListBullet"/>
      </w:pPr>
      <w:r>
        <w:t>Teamwork and collaboration</w:t>
      </w:r>
    </w:p>
    <w:p w14:paraId="739BF7CF" w14:textId="3925D317" w:rsidR="00F0429A" w:rsidRDefault="00F0429A" w:rsidP="006874B0">
      <w:pPr>
        <w:pStyle w:val="ListBullet"/>
      </w:pPr>
      <w:r>
        <w:t>Professionalism and strong work ethic</w:t>
      </w:r>
    </w:p>
    <w:p w14:paraId="24629C57" w14:textId="007A4E07" w:rsidR="00CF4CEC" w:rsidRDefault="00CF4CEC" w:rsidP="00CF4CEC">
      <w:pPr>
        <w:pStyle w:val="ListBullet"/>
        <w:numPr>
          <w:ilvl w:val="0"/>
          <w:numId w:val="0"/>
        </w:numPr>
        <w:ind w:left="360" w:hanging="360"/>
      </w:pPr>
    </w:p>
    <w:sectPr w:rsidR="00CF4CEC" w:rsidSect="00374627">
      <w:footerReference w:type="default" r:id="rId9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60AD" w14:textId="77777777" w:rsidR="00BB3385" w:rsidRDefault="00BB3385">
      <w:pPr>
        <w:spacing w:after="0"/>
      </w:pPr>
      <w:r>
        <w:separator/>
      </w:r>
    </w:p>
  </w:endnote>
  <w:endnote w:type="continuationSeparator" w:id="0">
    <w:p w14:paraId="7CD8CE76" w14:textId="77777777" w:rsidR="00BB3385" w:rsidRDefault="00BB3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0A2A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B3F2" w14:textId="77777777" w:rsidR="00BB3385" w:rsidRDefault="00BB3385">
      <w:pPr>
        <w:spacing w:after="0"/>
      </w:pPr>
      <w:r>
        <w:separator/>
      </w:r>
    </w:p>
  </w:footnote>
  <w:footnote w:type="continuationSeparator" w:id="0">
    <w:p w14:paraId="411EB9FD" w14:textId="77777777" w:rsidR="00BB3385" w:rsidRDefault="00BB33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0277B55"/>
    <w:multiLevelType w:val="multilevel"/>
    <w:tmpl w:val="9F3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60EBD"/>
    <w:multiLevelType w:val="multilevel"/>
    <w:tmpl w:val="3EC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027F4"/>
    <w:multiLevelType w:val="multilevel"/>
    <w:tmpl w:val="E254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4286032">
    <w:abstractNumId w:val="9"/>
  </w:num>
  <w:num w:numId="2" w16cid:durableId="1375079336">
    <w:abstractNumId w:val="9"/>
    <w:lvlOverride w:ilvl="0">
      <w:startOverride w:val="1"/>
    </w:lvlOverride>
  </w:num>
  <w:num w:numId="3" w16cid:durableId="1089471660">
    <w:abstractNumId w:val="9"/>
    <w:lvlOverride w:ilvl="0">
      <w:startOverride w:val="1"/>
    </w:lvlOverride>
  </w:num>
  <w:num w:numId="4" w16cid:durableId="451243773">
    <w:abstractNumId w:val="9"/>
    <w:lvlOverride w:ilvl="0">
      <w:startOverride w:val="1"/>
    </w:lvlOverride>
  </w:num>
  <w:num w:numId="5" w16cid:durableId="897672789">
    <w:abstractNumId w:val="7"/>
  </w:num>
  <w:num w:numId="6" w16cid:durableId="1711151477">
    <w:abstractNumId w:val="6"/>
  </w:num>
  <w:num w:numId="7" w16cid:durableId="53701329">
    <w:abstractNumId w:val="5"/>
  </w:num>
  <w:num w:numId="8" w16cid:durableId="2133668612">
    <w:abstractNumId w:val="4"/>
  </w:num>
  <w:num w:numId="9" w16cid:durableId="934485571">
    <w:abstractNumId w:val="8"/>
  </w:num>
  <w:num w:numId="10" w16cid:durableId="2042784917">
    <w:abstractNumId w:val="3"/>
  </w:num>
  <w:num w:numId="11" w16cid:durableId="672610620">
    <w:abstractNumId w:val="2"/>
  </w:num>
  <w:num w:numId="12" w16cid:durableId="416102464">
    <w:abstractNumId w:val="1"/>
  </w:num>
  <w:num w:numId="13" w16cid:durableId="2029988676">
    <w:abstractNumId w:val="0"/>
  </w:num>
  <w:num w:numId="14" w16cid:durableId="2135519335">
    <w:abstractNumId w:val="11"/>
  </w:num>
  <w:num w:numId="15" w16cid:durableId="965812870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961571940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185027552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459106506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992981884">
    <w:abstractNumId w:val="12"/>
  </w:num>
  <w:num w:numId="20" w16cid:durableId="233467758">
    <w:abstractNumId w:val="13"/>
  </w:num>
  <w:num w:numId="21" w16cid:durableId="477382015">
    <w:abstractNumId w:val="10"/>
  </w:num>
  <w:num w:numId="22" w16cid:durableId="1874464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5"/>
    <w:rsid w:val="00202220"/>
    <w:rsid w:val="002161C1"/>
    <w:rsid w:val="0030075F"/>
    <w:rsid w:val="00374627"/>
    <w:rsid w:val="00394A6D"/>
    <w:rsid w:val="003F19B9"/>
    <w:rsid w:val="0040067A"/>
    <w:rsid w:val="004476A1"/>
    <w:rsid w:val="005114E7"/>
    <w:rsid w:val="005E5E55"/>
    <w:rsid w:val="00616068"/>
    <w:rsid w:val="00633125"/>
    <w:rsid w:val="006874B0"/>
    <w:rsid w:val="006E401C"/>
    <w:rsid w:val="0077621B"/>
    <w:rsid w:val="007963CE"/>
    <w:rsid w:val="007D00B3"/>
    <w:rsid w:val="008916B6"/>
    <w:rsid w:val="008E10EB"/>
    <w:rsid w:val="009763C8"/>
    <w:rsid w:val="009C31FF"/>
    <w:rsid w:val="00A8131A"/>
    <w:rsid w:val="00B769EE"/>
    <w:rsid w:val="00BB3385"/>
    <w:rsid w:val="00C203AC"/>
    <w:rsid w:val="00C57E43"/>
    <w:rsid w:val="00C72B59"/>
    <w:rsid w:val="00CA79D1"/>
    <w:rsid w:val="00CB3749"/>
    <w:rsid w:val="00CB73E6"/>
    <w:rsid w:val="00CC75DB"/>
    <w:rsid w:val="00CF4CEC"/>
    <w:rsid w:val="00D33143"/>
    <w:rsid w:val="00D56207"/>
    <w:rsid w:val="00D765AF"/>
    <w:rsid w:val="00DD4208"/>
    <w:rsid w:val="00EA2B92"/>
    <w:rsid w:val="00F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8B024"/>
  <w15:chartTrackingRefBased/>
  <w15:docId w15:val="{A90BECB2-CA13-4F10-ABF8-5A03BBB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paragraph" w:customStyle="1" w:styleId="trt0xe">
    <w:name w:val="trt0xe"/>
    <w:basedOn w:val="Normal"/>
    <w:rsid w:val="00F042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imlongtr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lo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697560C4940209BAD9F3F7EB1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B175-1DFC-40EE-87B9-1E326A9A621E}"/>
      </w:docPartPr>
      <w:docPartBody>
        <w:p w:rsidR="001B78E6" w:rsidRDefault="008C674E">
          <w:pPr>
            <w:pStyle w:val="DAD697560C4940209BAD9F3F7EB154E3"/>
          </w:pPr>
          <w:r>
            <w:t>Your Name</w:t>
          </w:r>
        </w:p>
      </w:docPartBody>
    </w:docPart>
    <w:docPart>
      <w:docPartPr>
        <w:name w:val="AA664CC9D3644B8FB3042F0930B9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977E-E39C-4F41-BA81-619D4A5AF276}"/>
      </w:docPartPr>
      <w:docPartBody>
        <w:p w:rsidR="001B78E6" w:rsidRDefault="008C674E">
          <w:pPr>
            <w:pStyle w:val="AA664CC9D3644B8FB3042F0930B9E7BA"/>
          </w:pPr>
          <w:r>
            <w:t>Education</w:t>
          </w:r>
        </w:p>
      </w:docPartBody>
    </w:docPart>
    <w:docPart>
      <w:docPartPr>
        <w:name w:val="48F3BCB0946542A3B1B3A077008F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2949-672C-4A5D-8FC9-91E5ED220EAA}"/>
      </w:docPartPr>
      <w:docPartBody>
        <w:p w:rsidR="001B78E6" w:rsidRDefault="008C674E">
          <w:pPr>
            <w:pStyle w:val="48F3BCB0946542A3B1B3A077008FF9D5"/>
          </w:pPr>
          <w:r>
            <w:t>Major</w:t>
          </w:r>
        </w:p>
      </w:docPartBody>
    </w:docPart>
    <w:docPart>
      <w:docPartPr>
        <w:name w:val="98B8AEEA7E8E44E694489424126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239B-7E2D-4269-BDCA-E4307F7E55C7}"/>
      </w:docPartPr>
      <w:docPartBody>
        <w:p w:rsidR="001B78E6" w:rsidRDefault="008C674E" w:rsidP="008C674E">
          <w:pPr>
            <w:pStyle w:val="98B8AEEA7E8E44E6944894241269627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E"/>
    <w:rsid w:val="001B78E6"/>
    <w:rsid w:val="008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D697560C4940209BAD9F3F7EB154E3">
    <w:name w:val="DAD697560C4940209BAD9F3F7EB154E3"/>
  </w:style>
  <w:style w:type="paragraph" w:customStyle="1" w:styleId="AA664CC9D3644B8FB3042F0930B9E7BA">
    <w:name w:val="AA664CC9D3644B8FB3042F0930B9E7BA"/>
  </w:style>
  <w:style w:type="paragraph" w:customStyle="1" w:styleId="48F3BCB0946542A3B1B3A077008FF9D5">
    <w:name w:val="48F3BCB0946542A3B1B3A077008FF9D5"/>
  </w:style>
  <w:style w:type="paragraph" w:customStyle="1" w:styleId="98B8AEEA7E8E44E6944894241269627E">
    <w:name w:val="98B8AEEA7E8E44E6944894241269627E"/>
    <w:rsid w:val="008C6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A824-3F0C-4B63-9142-4A3EFF1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Long Tran</dc:creator>
  <cp:keywords/>
  <dc:description>Chau Tran</dc:description>
  <cp:lastModifiedBy>Kim Long Tran</cp:lastModifiedBy>
  <cp:revision>2</cp:revision>
  <dcterms:created xsi:type="dcterms:W3CDTF">2022-11-21T04:58:00Z</dcterms:created>
  <dcterms:modified xsi:type="dcterms:W3CDTF">2022-11-21T04:58:00Z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