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7A0F44" w:rsidRPr="00565B06" w14:paraId="4B019A76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4190ED4A" w14:textId="202F2720" w:rsidR="007A0F44" w:rsidRPr="00565B06" w:rsidRDefault="00D874D9" w:rsidP="00174A87">
            <w:pPr>
              <w:pStyle w:val="Title"/>
            </w:pPr>
            <w:r>
              <w:t>Dy’lean</w:t>
            </w:r>
          </w:p>
          <w:p w14:paraId="6FEC0779" w14:textId="185ED15E" w:rsidR="007A0F44" w:rsidRPr="00565B06" w:rsidRDefault="00D874D9" w:rsidP="00174A87">
            <w:pPr>
              <w:pStyle w:val="Subtitle"/>
            </w:pPr>
            <w:r>
              <w:t>parham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4CE793C2" w14:textId="18CE7324" w:rsidR="007A0F44" w:rsidRDefault="00D6080D" w:rsidP="00174A87">
            <w:pPr>
              <w:pStyle w:val="ContactInfo"/>
            </w:pPr>
            <w:sdt>
              <w:sdtPr>
                <w:alias w:val="Enter address:"/>
                <w:tag w:val="Enter address:"/>
                <w:id w:val="-989020281"/>
                <w:placeholder>
                  <w:docPart w:val="4EA33FB154994BE7B56706CC3F4F48E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D7302">
                  <w:t>5001 Cypress Creek Avenue East Apt.1104 Tuscaloosa, AL 35405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2BACF364" wp14:editId="250206C4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3D97F2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B1C5B68" w14:textId="21B7A3BB" w:rsidR="007A0F44" w:rsidRDefault="00D6080D" w:rsidP="00174A87">
            <w:pPr>
              <w:pStyle w:val="ContactInfo"/>
            </w:pPr>
            <w:sdt>
              <w:sdtPr>
                <w:alias w:val="Enter phone:"/>
                <w:tag w:val="Enter phone:"/>
                <w:id w:val="381135673"/>
                <w:placeholder>
                  <w:docPart w:val="D9B4AC2E44B54F41831CE75AA6790E18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CD7302">
                  <w:t>2057990582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59CA52F6" wp14:editId="41DD8554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FE0075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39EB8E22" w14:textId="45888691" w:rsidR="007A0F44" w:rsidRDefault="00D6080D" w:rsidP="00174A87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2EA7659A1786480C9C45657DA7E7291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CD7302">
                  <w:t>Dyenglish1@icloud.com</w:t>
                </w:r>
              </w:sdtContent>
            </w:sdt>
            <w:r w:rsidR="007A0F44">
              <w:t xml:space="preserve">  </w:t>
            </w:r>
            <w:r w:rsidR="007A0F44">
              <w:rPr>
                <w:noProof/>
              </w:rPr>
              <mc:AlternateContent>
                <mc:Choice Requires="wps">
                  <w:drawing>
                    <wp:inline distT="0" distB="0" distL="0" distR="0" wp14:anchorId="6A50B8D0" wp14:editId="35CEE079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C9EBA0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1CB870D1" w14:textId="2987C228" w:rsidR="007A0F44" w:rsidRDefault="00D6080D" w:rsidP="00174A87">
            <w:pPr>
              <w:pStyle w:val="ContactInfo"/>
            </w:pPr>
            <w:sdt>
              <w:sdtPr>
                <w:alias w:val="Enter LinkedIn profile:"/>
                <w:tag w:val="Enter LinkedIn profile:"/>
                <w:id w:val="-1253892234"/>
                <w:placeholder>
                  <w:docPart w:val="834D058F86B54FA484D822841514D69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B0231B">
                  <w:t>https://www.linkedin.com/in/dy</w:t>
                </w:r>
                <w:r w:rsidR="00D874D9">
                  <w:t>-lean-parham-aa3bbb238</w:t>
                </w:r>
              </w:sdtContent>
            </w:sdt>
            <w:r w:rsidR="007A0F44">
              <w:t xml:space="preserve">  </w:t>
            </w:r>
            <w:r w:rsidR="007A0F44"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5C8664C9" wp14:editId="2AD56344">
                      <wp:extent cx="109728" cy="109728"/>
                      <wp:effectExtent l="0" t="0" r="5080" b="5080"/>
                      <wp:docPr id="57" name="LinkedIn icon" descr="LinkedIn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175803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6ACCB9D2" w14:textId="1B643077" w:rsidR="007A0F44" w:rsidRPr="00565B06" w:rsidRDefault="007A0F44" w:rsidP="00D874D9">
            <w:pPr>
              <w:pStyle w:val="ContactInfo"/>
              <w:jc w:val="left"/>
            </w:pP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14:paraId="2C28E573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178F6D5F" w14:textId="77777777" w:rsidR="000E24AC" w:rsidRPr="00565B06" w:rsidRDefault="00075B13" w:rsidP="009D0878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53D94886" wp14:editId="51C01DA3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E33B9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74639A71" w14:textId="77777777" w:rsidR="000E24AC" w:rsidRPr="00565B06" w:rsidRDefault="00D6080D" w:rsidP="007850D1">
            <w:pPr>
              <w:pStyle w:val="Heading1"/>
              <w:outlineLvl w:val="0"/>
            </w:pPr>
            <w:sdt>
              <w:sdtPr>
                <w:alias w:val="Objective:"/>
                <w:tag w:val="Objective:"/>
                <w:id w:val="-376709012"/>
                <w:placeholder>
                  <w:docPart w:val="5929E7B8826F4DC7942ED532D51E81D2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</w:rPr>
                  <w:t>Objective</w:t>
                </w:r>
              </w:sdtContent>
            </w:sdt>
          </w:p>
        </w:tc>
      </w:tr>
    </w:tbl>
    <w:p w14:paraId="37F7451E" w14:textId="6356DFA0" w:rsidR="00A77B4D" w:rsidRPr="00565B06" w:rsidRDefault="00D874D9" w:rsidP="007850D1">
      <w:r>
        <w:t>To obtain a job that best utilizes my skills</w:t>
      </w:r>
      <w:r w:rsidR="00B92B58">
        <w:t xml:space="preserve"> and abilities.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14:paraId="7770C8A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24236FA9" w14:textId="77777777" w:rsidR="00A77B4D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523DD1B4" wp14:editId="28A2B7EA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17346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7E7F5F1D" w14:textId="77777777" w:rsidR="00A77B4D" w:rsidRPr="00565B06" w:rsidRDefault="00D6080D" w:rsidP="002146F8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9CEAB36010A84223908BF5123528F4B8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t>Education</w:t>
                </w:r>
              </w:sdtContent>
            </w:sdt>
          </w:p>
        </w:tc>
      </w:tr>
    </w:tbl>
    <w:p w14:paraId="3CCDB450" w14:textId="05BEBB4E" w:rsidR="007C0E0E" w:rsidRPr="00565B06" w:rsidRDefault="0048168C" w:rsidP="00B47E1E">
      <w:pPr>
        <w:pStyle w:val="Heading2"/>
      </w:pPr>
      <w:r>
        <w:t>Bachelo</w:t>
      </w:r>
      <w:r w:rsidR="00AF2F8F">
        <w:t>r’s</w:t>
      </w:r>
      <w:r w:rsidR="007C0E0E" w:rsidRPr="00565B06">
        <w:t xml:space="preserve"> | </w:t>
      </w:r>
      <w:r w:rsidR="00AF2F8F">
        <w:rPr>
          <w:rStyle w:val="Emphasis"/>
        </w:rPr>
        <w:t>Stillman College</w:t>
      </w:r>
    </w:p>
    <w:p w14:paraId="3A8B233A" w14:textId="5734FA01" w:rsidR="007C0E0E" w:rsidRPr="00565B06" w:rsidRDefault="00AF2F8F" w:rsidP="004F199F">
      <w:pPr>
        <w:pStyle w:val="Heading3"/>
      </w:pPr>
      <w:r>
        <w:t>aug 2021</w:t>
      </w:r>
      <w:r w:rsidR="007C0E0E" w:rsidRPr="00565B06">
        <w:t xml:space="preserve"> – </w:t>
      </w:r>
      <w:r w:rsidR="00CB061B">
        <w:t>Current</w:t>
      </w:r>
    </w:p>
    <w:p w14:paraId="06D32A76" w14:textId="22CEAAF8" w:rsidR="000E24AC" w:rsidRPr="00565B06" w:rsidRDefault="00D039D0" w:rsidP="007850D1">
      <w:r>
        <w:t>PRESIDENTIAL SCHOLARS AWARD, HGHEST CLASS GPA</w:t>
      </w:r>
    </w:p>
    <w:p w14:paraId="6E10A1CB" w14:textId="744DF17F" w:rsidR="007C0E0E" w:rsidRPr="00565B06" w:rsidRDefault="00601228" w:rsidP="00B47E1E">
      <w:pPr>
        <w:pStyle w:val="Heading2"/>
      </w:pPr>
      <w:r>
        <w:t>Associate’s</w:t>
      </w:r>
      <w:r w:rsidR="007C0E0E" w:rsidRPr="00565B06">
        <w:t xml:space="preserve"> | </w:t>
      </w:r>
      <w:proofErr w:type="spellStart"/>
      <w:r>
        <w:rPr>
          <w:rStyle w:val="Emphasis"/>
        </w:rPr>
        <w:t>Bevill</w:t>
      </w:r>
      <w:proofErr w:type="spellEnd"/>
      <w:r>
        <w:rPr>
          <w:rStyle w:val="Emphasis"/>
        </w:rPr>
        <w:t xml:space="preserve"> State Community College</w:t>
      </w:r>
    </w:p>
    <w:p w14:paraId="0F1BDA0A" w14:textId="695F3DDA" w:rsidR="007C0E0E" w:rsidRDefault="00BE5EEA" w:rsidP="004F199F">
      <w:pPr>
        <w:pStyle w:val="Heading3"/>
      </w:pPr>
      <w:r>
        <w:t>may 2013</w:t>
      </w:r>
      <w:r w:rsidR="007C0E0E" w:rsidRPr="00565B06">
        <w:t xml:space="preserve"> – </w:t>
      </w:r>
      <w:r>
        <w:t>may 2015</w:t>
      </w:r>
    </w:p>
    <w:p w14:paraId="7668BE1D" w14:textId="15DA9961" w:rsidR="00426B66" w:rsidRPr="00565B06" w:rsidRDefault="00B12380" w:rsidP="004F199F">
      <w:pPr>
        <w:pStyle w:val="Heading3"/>
      </w:pPr>
      <w:r>
        <w:t>M</w:t>
      </w:r>
      <w:r w:rsidR="00D039D0">
        <w:t>u alpha theta honor society</w:t>
      </w:r>
    </w:p>
    <w:p w14:paraId="3A887DB0" w14:textId="26638B6F" w:rsidR="007C0E0E" w:rsidRPr="00565B06" w:rsidRDefault="007C0E0E" w:rsidP="007C0E0E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14:paraId="69AFD7A7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214A8A6D" w14:textId="77777777" w:rsidR="005E088C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5765777" wp14:editId="28062056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DCF33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3AD47FF" w14:textId="77777777" w:rsidR="005E088C" w:rsidRPr="00565B06" w:rsidRDefault="00D6080D" w:rsidP="0004158B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C781541F1E1D41C18490589982E6FAAD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t>Experience</w:t>
                </w:r>
              </w:sdtContent>
            </w:sdt>
          </w:p>
        </w:tc>
      </w:tr>
    </w:tbl>
    <w:p w14:paraId="19F10F97" w14:textId="3D6EEB74" w:rsidR="005E088C" w:rsidRPr="00565B06" w:rsidRDefault="00EE1052" w:rsidP="00B47E1E">
      <w:pPr>
        <w:pStyle w:val="Heading2"/>
      </w:pPr>
      <w:r>
        <w:t xml:space="preserve">Customer </w:t>
      </w:r>
      <w:r w:rsidR="008D210A">
        <w:t>Sales Representative</w:t>
      </w:r>
      <w:r w:rsidR="005E088C" w:rsidRPr="00565B06">
        <w:t xml:space="preserve"> | </w:t>
      </w:r>
      <w:r w:rsidR="008D210A">
        <w:rPr>
          <w:rStyle w:val="Emphasis"/>
        </w:rPr>
        <w:t xml:space="preserve">Check </w:t>
      </w:r>
      <w:r w:rsidR="00B62CE7">
        <w:rPr>
          <w:rStyle w:val="Emphasis"/>
        </w:rPr>
        <w:t>into</w:t>
      </w:r>
      <w:r w:rsidR="008D210A">
        <w:rPr>
          <w:rStyle w:val="Emphasis"/>
        </w:rPr>
        <w:t xml:space="preserve"> Cash</w:t>
      </w:r>
    </w:p>
    <w:p w14:paraId="4FEFD93D" w14:textId="10693A58" w:rsidR="005E088C" w:rsidRPr="00565B06" w:rsidRDefault="008E7943" w:rsidP="004F199F">
      <w:pPr>
        <w:pStyle w:val="Heading3"/>
      </w:pPr>
      <w:r>
        <w:t>SEp 2019</w:t>
      </w:r>
      <w:r w:rsidR="005E088C" w:rsidRPr="00565B06">
        <w:t xml:space="preserve"> – </w:t>
      </w:r>
      <w:r w:rsidR="00467B8E">
        <w:t>feb 2020</w:t>
      </w:r>
    </w:p>
    <w:p w14:paraId="207B7637" w14:textId="0ADD595A" w:rsidR="006F405C" w:rsidRDefault="0016378C" w:rsidP="005E088C">
      <w:r>
        <w:t xml:space="preserve">Balance </w:t>
      </w:r>
      <w:r w:rsidR="001D28CF">
        <w:t>multiple tasks: Answering the phone, notation of info</w:t>
      </w:r>
      <w:r w:rsidR="006F405C">
        <w:t xml:space="preserve"> from phone calls, inputting data into a data base system, </w:t>
      </w:r>
      <w:r w:rsidR="0078276D">
        <w:t>c</w:t>
      </w:r>
      <w:r w:rsidR="00BB58BF">
        <w:t>onfer</w:t>
      </w:r>
      <w:r w:rsidR="006F405C">
        <w:t xml:space="preserve"> with customers</w:t>
      </w:r>
      <w:r w:rsidR="00D33169">
        <w:t xml:space="preserve"> by phone and in person about services</w:t>
      </w:r>
      <w:r w:rsidR="006F405C">
        <w:t>.</w:t>
      </w:r>
    </w:p>
    <w:p w14:paraId="54F8DB38" w14:textId="68B99474" w:rsidR="006F405C" w:rsidRPr="00565B06" w:rsidRDefault="00BA4314" w:rsidP="005E088C">
      <w:r>
        <w:t xml:space="preserve">Record </w:t>
      </w:r>
      <w:r w:rsidR="0078276D">
        <w:t>k</w:t>
      </w:r>
      <w:r>
        <w:t>eeping,</w:t>
      </w:r>
      <w:r w:rsidR="0078276D">
        <w:t xml:space="preserve"> complete contract forms,</w:t>
      </w:r>
      <w:r>
        <w:t xml:space="preserve"> </w:t>
      </w:r>
      <w:r w:rsidR="0078276D">
        <w:t>s</w:t>
      </w:r>
      <w:r w:rsidR="00F81603">
        <w:t xml:space="preserve">olicit sales of new </w:t>
      </w:r>
      <w:r w:rsidR="00BB58BF">
        <w:t>products, Use</w:t>
      </w:r>
      <w:r w:rsidR="006F405C">
        <w:t xml:space="preserve"> of Microsoft Word,</w:t>
      </w:r>
      <w:r w:rsidR="00C50880">
        <w:t xml:space="preserve"> Excel, and PowerPoint</w:t>
      </w:r>
      <w:r w:rsidR="0078276D">
        <w:t>.</w:t>
      </w:r>
    </w:p>
    <w:p w14:paraId="44611482" w14:textId="31859267" w:rsidR="00FB19A2" w:rsidRPr="00F9338E" w:rsidRDefault="00B62CE7" w:rsidP="00B47E1E">
      <w:pPr>
        <w:pStyle w:val="Heading2"/>
        <w:rPr>
          <w:iCs/>
          <w:color w:val="4C4C4C" w:themeColor="text2" w:themeTint="BF"/>
        </w:rPr>
      </w:pPr>
      <w:r>
        <w:t>Teacher’s Assistant</w:t>
      </w:r>
      <w:r w:rsidR="005E088C" w:rsidRPr="00565B06">
        <w:t xml:space="preserve"> | </w:t>
      </w:r>
      <w:r w:rsidR="008F4F60">
        <w:rPr>
          <w:rStyle w:val="Emphasis"/>
        </w:rPr>
        <w:t>Pickens County Early L</w:t>
      </w:r>
      <w:r w:rsidR="0010173C">
        <w:rPr>
          <w:rStyle w:val="Emphasis"/>
        </w:rPr>
        <w:t>ear</w:t>
      </w:r>
      <w:r w:rsidR="00323A68">
        <w:rPr>
          <w:rStyle w:val="Emphasis"/>
        </w:rPr>
        <w:t xml:space="preserve">ning </w:t>
      </w:r>
    </w:p>
    <w:p w14:paraId="14E468B9" w14:textId="06F5670F" w:rsidR="005E088C" w:rsidRPr="00565B06" w:rsidRDefault="00F9338E" w:rsidP="004F199F">
      <w:pPr>
        <w:pStyle w:val="Heading3"/>
      </w:pPr>
      <w:r>
        <w:t>Dec 2015</w:t>
      </w:r>
      <w:r w:rsidR="005E088C" w:rsidRPr="00565B06">
        <w:t xml:space="preserve"> – </w:t>
      </w:r>
      <w:r>
        <w:t>Nov 2018</w:t>
      </w:r>
    </w:p>
    <w:p w14:paraId="4F025F24" w14:textId="0921BE40" w:rsidR="003B7C6A" w:rsidRDefault="00C67B05" w:rsidP="005E088C">
      <w:bookmarkStart w:id="0" w:name="_Hlk101991011"/>
      <w:r>
        <w:t>Balance multiple tasks</w:t>
      </w:r>
      <w:r w:rsidR="005809AF">
        <w:t>:</w:t>
      </w:r>
      <w:r w:rsidR="00CA1699">
        <w:t xml:space="preserve"> Provides support to the teacher,</w:t>
      </w:r>
      <w:r w:rsidR="006752EE">
        <w:t xml:space="preserve"> Assists in planning and preparation for daily activities</w:t>
      </w:r>
      <w:r w:rsidR="00D0666E">
        <w:t xml:space="preserve"> (lesson outlines, plans), documenting progress of students</w:t>
      </w:r>
    </w:p>
    <w:p w14:paraId="1C23F0F2" w14:textId="39FBA16F" w:rsidR="00EF05FE" w:rsidRPr="00565B06" w:rsidRDefault="003B7C6A" w:rsidP="005E088C">
      <w:r>
        <w:t xml:space="preserve">Teach students </w:t>
      </w:r>
      <w:r w:rsidR="00E35040">
        <w:t>critical language, social,</w:t>
      </w:r>
      <w:r w:rsidR="007908F8">
        <w:t xml:space="preserve"> numer</w:t>
      </w:r>
      <w:r w:rsidR="00460D9D">
        <w:t>acy,</w:t>
      </w:r>
      <w:r w:rsidR="00E35040">
        <w:t xml:space="preserve"> and motor skills</w:t>
      </w:r>
      <w:r w:rsidR="00460D9D">
        <w:t>. Take children on outings</w:t>
      </w:r>
      <w:r w:rsidR="00F44EF5">
        <w:t xml:space="preserve">, observe students, </w:t>
      </w:r>
      <w:r w:rsidR="002612AF">
        <w:t>use of various instructional techniques.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14:paraId="458D8334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bookmarkEnd w:id="0"/>
          <w:p w14:paraId="1CFB4135" w14:textId="77777777" w:rsidR="0014322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E134E40" wp14:editId="15AD99E9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02F29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6E015E5A" w14:textId="77777777" w:rsidR="00143224" w:rsidRPr="00565B06" w:rsidRDefault="00D6080D" w:rsidP="00AD6216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0FF83EF98B504AC9A1C97245589D7343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14:paraId="15374F60" w14:textId="77777777" w:rsidTr="00565B06">
        <w:tc>
          <w:tcPr>
            <w:tcW w:w="4320" w:type="dxa"/>
          </w:tcPr>
          <w:p w14:paraId="60EF39EE" w14:textId="367826F2" w:rsidR="00143224" w:rsidRPr="00565B06" w:rsidRDefault="008516E5" w:rsidP="00565B06">
            <w:pPr>
              <w:pStyle w:val="ListBullet"/>
              <w:spacing w:after="80"/>
            </w:pPr>
            <w:r>
              <w:t xml:space="preserve">Commendable Organizational </w:t>
            </w:r>
            <w:r w:rsidR="00B213ED">
              <w:t>Skills</w:t>
            </w:r>
          </w:p>
          <w:p w14:paraId="544FD13C" w14:textId="77777777" w:rsidR="00316CE4" w:rsidRDefault="00D8163A" w:rsidP="00316CE4">
            <w:pPr>
              <w:pStyle w:val="ListBullet"/>
              <w:spacing w:after="80"/>
            </w:pPr>
            <w:r>
              <w:t>Cash Handling Skills</w:t>
            </w:r>
          </w:p>
          <w:p w14:paraId="548E49B5" w14:textId="118BF0E2" w:rsidR="006C1067" w:rsidRPr="00565B06" w:rsidRDefault="00354533" w:rsidP="00316CE4">
            <w:pPr>
              <w:pStyle w:val="ListBullet"/>
              <w:spacing w:after="80"/>
            </w:pPr>
            <w:r>
              <w:t>Interpersonal Skills</w:t>
            </w:r>
          </w:p>
        </w:tc>
        <w:tc>
          <w:tcPr>
            <w:tcW w:w="4320" w:type="dxa"/>
            <w:tcMar>
              <w:left w:w="576" w:type="dxa"/>
            </w:tcMar>
          </w:tcPr>
          <w:p w14:paraId="71AE9452" w14:textId="78EBD166" w:rsidR="00143224" w:rsidRPr="00565B06" w:rsidRDefault="00B213ED" w:rsidP="00565B06">
            <w:pPr>
              <w:pStyle w:val="ListBullet"/>
              <w:spacing w:after="80"/>
            </w:pPr>
            <w:r>
              <w:t>Remarkable oral and written communication skills</w:t>
            </w:r>
          </w:p>
          <w:p w14:paraId="517CF963" w14:textId="3EA5B397" w:rsidR="00F904FC" w:rsidRPr="00565B06" w:rsidRDefault="00F81603" w:rsidP="00565B06">
            <w:pPr>
              <w:pStyle w:val="ListBullet"/>
              <w:spacing w:after="80"/>
            </w:pPr>
            <w:r>
              <w:t>Active Listening</w:t>
            </w:r>
          </w:p>
          <w:p w14:paraId="42781E83" w14:textId="5C66887B" w:rsidR="00F904FC" w:rsidRPr="00565B06" w:rsidRDefault="006C1067" w:rsidP="00565B06">
            <w:pPr>
              <w:pStyle w:val="ListBullet"/>
              <w:spacing w:after="80"/>
            </w:pPr>
            <w:r>
              <w:t>Critical Thinking</w:t>
            </w: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AC7C34" w:rsidRPr="00565B06" w14:paraId="5F3291E1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05ECC9CE" w14:textId="77777777" w:rsidR="00AC7C3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3FF63D03" wp14:editId="648F6CDC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C7A18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+TpxAAAIl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68069297" w14:textId="77777777" w:rsidR="00AC7C34" w:rsidRPr="00565B06" w:rsidRDefault="00D6080D" w:rsidP="00AD6216">
            <w:pPr>
              <w:pStyle w:val="Heading1"/>
              <w:outlineLvl w:val="0"/>
            </w:pPr>
            <w:sdt>
              <w:sdtPr>
                <w:alias w:val="Activities:"/>
                <w:tag w:val="Activities:"/>
                <w:id w:val="-2061776476"/>
                <w:placeholder>
                  <w:docPart w:val="76F6FD02F2004C9A9CD5626A9C805110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t>Activities</w:t>
                </w:r>
              </w:sdtContent>
            </w:sdt>
          </w:p>
        </w:tc>
      </w:tr>
    </w:tbl>
    <w:p w14:paraId="32135B93" w14:textId="04252536" w:rsidR="007A0F44" w:rsidRPr="00565B06" w:rsidRDefault="00262EFB" w:rsidP="00316CE4">
      <w:r>
        <w:t>In my spare time</w:t>
      </w:r>
      <w:r w:rsidR="00373C44">
        <w:t>, I enjoy</w:t>
      </w:r>
      <w:r w:rsidR="00B604CA">
        <w:t xml:space="preserve"> </w:t>
      </w:r>
      <w:r w:rsidR="00FF1815">
        <w:t>help</w:t>
      </w:r>
      <w:r w:rsidR="00B604CA">
        <w:t>ing</w:t>
      </w:r>
      <w:r w:rsidR="00FF1815">
        <w:t xml:space="preserve"> </w:t>
      </w:r>
      <w:r w:rsidR="009F59A0">
        <w:t>and serv</w:t>
      </w:r>
      <w:r w:rsidR="00B604CA">
        <w:t>ing</w:t>
      </w:r>
      <w:r w:rsidR="009F59A0">
        <w:t xml:space="preserve"> others. </w:t>
      </w:r>
      <w:r w:rsidR="00B604CA">
        <w:t>I am an a</w:t>
      </w:r>
      <w:r w:rsidR="00F51467">
        <w:t>ctive</w:t>
      </w:r>
      <w:r w:rsidR="00F3222B">
        <w:t xml:space="preserve"> volunteer </w:t>
      </w:r>
      <w:r w:rsidR="00F51467">
        <w:t>mentor</w:t>
      </w:r>
      <w:r w:rsidR="00F3222B">
        <w:t>ing</w:t>
      </w:r>
      <w:r w:rsidR="00F51467">
        <w:t xml:space="preserve"> at church and in the community.</w:t>
      </w:r>
      <w:r w:rsidR="00B604CA">
        <w:t xml:space="preserve"> My</w:t>
      </w:r>
      <w:r w:rsidR="00FE7154">
        <w:t xml:space="preserve"> </w:t>
      </w:r>
      <w:r w:rsidR="00B604CA">
        <w:t>h</w:t>
      </w:r>
      <w:r w:rsidR="00FE7154">
        <w:t>obbies include</w:t>
      </w:r>
      <w:r w:rsidR="00E04DAD">
        <w:t xml:space="preserve"> cooking, singing, and painting.</w:t>
      </w:r>
    </w:p>
    <w:sectPr w:rsidR="007A0F44" w:rsidRPr="00565B06" w:rsidSect="00FE18B2">
      <w:footerReference w:type="default" r:id="rId11"/>
      <w:headerReference w:type="first" r:id="rId12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19CC" w14:textId="77777777" w:rsidR="006950F9" w:rsidRDefault="006950F9" w:rsidP="00F534FB">
      <w:pPr>
        <w:spacing w:after="0"/>
      </w:pPr>
      <w:r>
        <w:separator/>
      </w:r>
    </w:p>
  </w:endnote>
  <w:endnote w:type="continuationSeparator" w:id="0">
    <w:p w14:paraId="059A2192" w14:textId="77777777" w:rsidR="006950F9" w:rsidRDefault="006950F9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C4173" w14:textId="77777777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CDF9" w14:textId="77777777" w:rsidR="006950F9" w:rsidRDefault="006950F9" w:rsidP="00F534FB">
      <w:pPr>
        <w:spacing w:after="0"/>
      </w:pPr>
      <w:r>
        <w:separator/>
      </w:r>
    </w:p>
  </w:footnote>
  <w:footnote w:type="continuationSeparator" w:id="0">
    <w:p w14:paraId="54A08C5A" w14:textId="77777777" w:rsidR="006950F9" w:rsidRDefault="006950F9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BB4A" w14:textId="77777777"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F6FC9D" wp14:editId="2945DA9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748F7F" id="Rectangle 1" o:spid="_x0000_s1026" alt="&quot;&quot;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7F7797"/>
    <w:multiLevelType w:val="hybridMultilevel"/>
    <w:tmpl w:val="650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57216"/>
    <w:multiLevelType w:val="hybridMultilevel"/>
    <w:tmpl w:val="121A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8723">
    <w:abstractNumId w:val="9"/>
  </w:num>
  <w:num w:numId="2" w16cid:durableId="1317801464">
    <w:abstractNumId w:val="9"/>
    <w:lvlOverride w:ilvl="0">
      <w:startOverride w:val="1"/>
    </w:lvlOverride>
  </w:num>
  <w:num w:numId="3" w16cid:durableId="1166743041">
    <w:abstractNumId w:val="10"/>
  </w:num>
  <w:num w:numId="4" w16cid:durableId="1395011194">
    <w:abstractNumId w:val="14"/>
  </w:num>
  <w:num w:numId="5" w16cid:durableId="295645085">
    <w:abstractNumId w:val="8"/>
  </w:num>
  <w:num w:numId="6" w16cid:durableId="583496550">
    <w:abstractNumId w:val="7"/>
  </w:num>
  <w:num w:numId="7" w16cid:durableId="500700508">
    <w:abstractNumId w:val="6"/>
  </w:num>
  <w:num w:numId="8" w16cid:durableId="1556811469">
    <w:abstractNumId w:val="5"/>
  </w:num>
  <w:num w:numId="9" w16cid:durableId="60713922">
    <w:abstractNumId w:val="4"/>
  </w:num>
  <w:num w:numId="10" w16cid:durableId="1326320970">
    <w:abstractNumId w:val="3"/>
  </w:num>
  <w:num w:numId="11" w16cid:durableId="74015528">
    <w:abstractNumId w:val="2"/>
  </w:num>
  <w:num w:numId="12" w16cid:durableId="230312033">
    <w:abstractNumId w:val="1"/>
  </w:num>
  <w:num w:numId="13" w16cid:durableId="965697608">
    <w:abstractNumId w:val="0"/>
  </w:num>
  <w:num w:numId="14" w16cid:durableId="1815298652">
    <w:abstractNumId w:val="13"/>
  </w:num>
  <w:num w:numId="15" w16cid:durableId="1748115520">
    <w:abstractNumId w:val="11"/>
  </w:num>
  <w:num w:numId="16" w16cid:durableId="557594501">
    <w:abstractNumId w:val="15"/>
  </w:num>
  <w:num w:numId="17" w16cid:durableId="696928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F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0173C"/>
    <w:rsid w:val="00134F92"/>
    <w:rsid w:val="00137DC1"/>
    <w:rsid w:val="00143224"/>
    <w:rsid w:val="00145B33"/>
    <w:rsid w:val="00146741"/>
    <w:rsid w:val="001468F3"/>
    <w:rsid w:val="00152C3A"/>
    <w:rsid w:val="001539C4"/>
    <w:rsid w:val="00162BEE"/>
    <w:rsid w:val="00163391"/>
    <w:rsid w:val="0016378C"/>
    <w:rsid w:val="001646C9"/>
    <w:rsid w:val="00171E1B"/>
    <w:rsid w:val="001762F8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D28CF"/>
    <w:rsid w:val="001E08A4"/>
    <w:rsid w:val="0020735F"/>
    <w:rsid w:val="002135B5"/>
    <w:rsid w:val="002146F8"/>
    <w:rsid w:val="00215593"/>
    <w:rsid w:val="00217917"/>
    <w:rsid w:val="002372E8"/>
    <w:rsid w:val="0023768B"/>
    <w:rsid w:val="0025163F"/>
    <w:rsid w:val="00254330"/>
    <w:rsid w:val="00260F01"/>
    <w:rsid w:val="002612AF"/>
    <w:rsid w:val="00262EFB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A68"/>
    <w:rsid w:val="00323C3F"/>
    <w:rsid w:val="003279A4"/>
    <w:rsid w:val="00337114"/>
    <w:rsid w:val="0035004C"/>
    <w:rsid w:val="00354533"/>
    <w:rsid w:val="003571C8"/>
    <w:rsid w:val="003652C6"/>
    <w:rsid w:val="00373C44"/>
    <w:rsid w:val="00383057"/>
    <w:rsid w:val="0039703C"/>
    <w:rsid w:val="003974BB"/>
    <w:rsid w:val="003A091E"/>
    <w:rsid w:val="003B7C6A"/>
    <w:rsid w:val="003E5D64"/>
    <w:rsid w:val="00400200"/>
    <w:rsid w:val="00403149"/>
    <w:rsid w:val="004037EF"/>
    <w:rsid w:val="00405BAD"/>
    <w:rsid w:val="004113D8"/>
    <w:rsid w:val="00416463"/>
    <w:rsid w:val="00423827"/>
    <w:rsid w:val="00426B66"/>
    <w:rsid w:val="00437B8B"/>
    <w:rsid w:val="00460D9D"/>
    <w:rsid w:val="00465113"/>
    <w:rsid w:val="00467B8E"/>
    <w:rsid w:val="00467F3F"/>
    <w:rsid w:val="004727C2"/>
    <w:rsid w:val="00476144"/>
    <w:rsid w:val="0048168C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0773"/>
    <w:rsid w:val="004E21DB"/>
    <w:rsid w:val="004E2794"/>
    <w:rsid w:val="004E77A5"/>
    <w:rsid w:val="004F1057"/>
    <w:rsid w:val="004F199F"/>
    <w:rsid w:val="005106C0"/>
    <w:rsid w:val="005247B7"/>
    <w:rsid w:val="005324B1"/>
    <w:rsid w:val="005372FA"/>
    <w:rsid w:val="005428B3"/>
    <w:rsid w:val="00556337"/>
    <w:rsid w:val="005611C3"/>
    <w:rsid w:val="00562422"/>
    <w:rsid w:val="00565B06"/>
    <w:rsid w:val="00574328"/>
    <w:rsid w:val="00575C01"/>
    <w:rsid w:val="005809AF"/>
    <w:rsid w:val="00581515"/>
    <w:rsid w:val="00582623"/>
    <w:rsid w:val="005826C2"/>
    <w:rsid w:val="00587C49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01228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52EE"/>
    <w:rsid w:val="00676CEB"/>
    <w:rsid w:val="00683A86"/>
    <w:rsid w:val="0069300B"/>
    <w:rsid w:val="006950F9"/>
    <w:rsid w:val="006A4C72"/>
    <w:rsid w:val="006C1067"/>
    <w:rsid w:val="006C44F7"/>
    <w:rsid w:val="006D65F8"/>
    <w:rsid w:val="006E0C37"/>
    <w:rsid w:val="006E156B"/>
    <w:rsid w:val="006F405C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3B95"/>
    <w:rsid w:val="00776E3A"/>
    <w:rsid w:val="0078276D"/>
    <w:rsid w:val="007850D1"/>
    <w:rsid w:val="007857C8"/>
    <w:rsid w:val="00785FEB"/>
    <w:rsid w:val="00785FF6"/>
    <w:rsid w:val="007908F8"/>
    <w:rsid w:val="00790E98"/>
    <w:rsid w:val="007A0F44"/>
    <w:rsid w:val="007A6447"/>
    <w:rsid w:val="007A729F"/>
    <w:rsid w:val="007B18A4"/>
    <w:rsid w:val="007B3F4F"/>
    <w:rsid w:val="007C0E0E"/>
    <w:rsid w:val="007C153D"/>
    <w:rsid w:val="007C333C"/>
    <w:rsid w:val="007C34A8"/>
    <w:rsid w:val="007D1164"/>
    <w:rsid w:val="007E7052"/>
    <w:rsid w:val="007F71A4"/>
    <w:rsid w:val="008030EE"/>
    <w:rsid w:val="00812148"/>
    <w:rsid w:val="00814B43"/>
    <w:rsid w:val="00814FA5"/>
    <w:rsid w:val="0083016A"/>
    <w:rsid w:val="00846AAE"/>
    <w:rsid w:val="008516E5"/>
    <w:rsid w:val="00867081"/>
    <w:rsid w:val="008978E8"/>
    <w:rsid w:val="008A02C4"/>
    <w:rsid w:val="008A49A0"/>
    <w:rsid w:val="008A6538"/>
    <w:rsid w:val="008B4C2D"/>
    <w:rsid w:val="008D210A"/>
    <w:rsid w:val="008D4FC8"/>
    <w:rsid w:val="008D5262"/>
    <w:rsid w:val="008D5A80"/>
    <w:rsid w:val="008E5483"/>
    <w:rsid w:val="008E7943"/>
    <w:rsid w:val="008F4532"/>
    <w:rsid w:val="008F4F60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9F59A0"/>
    <w:rsid w:val="009F63BA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11EA"/>
    <w:rsid w:val="00AC7C34"/>
    <w:rsid w:val="00AD121E"/>
    <w:rsid w:val="00AD518A"/>
    <w:rsid w:val="00AD6216"/>
    <w:rsid w:val="00AE2F61"/>
    <w:rsid w:val="00AE313B"/>
    <w:rsid w:val="00AE7650"/>
    <w:rsid w:val="00AF2F8F"/>
    <w:rsid w:val="00B0231B"/>
    <w:rsid w:val="00B06620"/>
    <w:rsid w:val="00B112B1"/>
    <w:rsid w:val="00B1221A"/>
    <w:rsid w:val="00B12380"/>
    <w:rsid w:val="00B204FE"/>
    <w:rsid w:val="00B213ED"/>
    <w:rsid w:val="00B25746"/>
    <w:rsid w:val="00B47E1E"/>
    <w:rsid w:val="00B54661"/>
    <w:rsid w:val="00B55487"/>
    <w:rsid w:val="00B604CA"/>
    <w:rsid w:val="00B62CE7"/>
    <w:rsid w:val="00B763B5"/>
    <w:rsid w:val="00B90654"/>
    <w:rsid w:val="00B91175"/>
    <w:rsid w:val="00B92B58"/>
    <w:rsid w:val="00BA4314"/>
    <w:rsid w:val="00BA71B3"/>
    <w:rsid w:val="00BB34BE"/>
    <w:rsid w:val="00BB58BF"/>
    <w:rsid w:val="00BC0E1A"/>
    <w:rsid w:val="00BC1472"/>
    <w:rsid w:val="00BD2DD6"/>
    <w:rsid w:val="00BD55EE"/>
    <w:rsid w:val="00BE5EEA"/>
    <w:rsid w:val="00C0155C"/>
    <w:rsid w:val="00C3233C"/>
    <w:rsid w:val="00C3763A"/>
    <w:rsid w:val="00C50880"/>
    <w:rsid w:val="00C60281"/>
    <w:rsid w:val="00C61B70"/>
    <w:rsid w:val="00C67B05"/>
    <w:rsid w:val="00C779DA"/>
    <w:rsid w:val="00C814F7"/>
    <w:rsid w:val="00C81C04"/>
    <w:rsid w:val="00C91B4B"/>
    <w:rsid w:val="00C93DE1"/>
    <w:rsid w:val="00CA1699"/>
    <w:rsid w:val="00CA1ED0"/>
    <w:rsid w:val="00CA2E0A"/>
    <w:rsid w:val="00CB061B"/>
    <w:rsid w:val="00CB3192"/>
    <w:rsid w:val="00CC1E5C"/>
    <w:rsid w:val="00CD1043"/>
    <w:rsid w:val="00CD7302"/>
    <w:rsid w:val="00CE2289"/>
    <w:rsid w:val="00CE2C76"/>
    <w:rsid w:val="00D039D0"/>
    <w:rsid w:val="00D046EF"/>
    <w:rsid w:val="00D0666E"/>
    <w:rsid w:val="00D22E33"/>
    <w:rsid w:val="00D33169"/>
    <w:rsid w:val="00D35BBD"/>
    <w:rsid w:val="00D37FAD"/>
    <w:rsid w:val="00D5184A"/>
    <w:rsid w:val="00D5627D"/>
    <w:rsid w:val="00D6080D"/>
    <w:rsid w:val="00D6600D"/>
    <w:rsid w:val="00D70757"/>
    <w:rsid w:val="00D728D5"/>
    <w:rsid w:val="00D73C98"/>
    <w:rsid w:val="00D77483"/>
    <w:rsid w:val="00D7797C"/>
    <w:rsid w:val="00D8163A"/>
    <w:rsid w:val="00D83EA1"/>
    <w:rsid w:val="00D85CA4"/>
    <w:rsid w:val="00D874D9"/>
    <w:rsid w:val="00DB0B61"/>
    <w:rsid w:val="00DB5747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4DAD"/>
    <w:rsid w:val="00E066EE"/>
    <w:rsid w:val="00E07D28"/>
    <w:rsid w:val="00E30CB9"/>
    <w:rsid w:val="00E35040"/>
    <w:rsid w:val="00E379DC"/>
    <w:rsid w:val="00E46808"/>
    <w:rsid w:val="00E5521B"/>
    <w:rsid w:val="00E61D86"/>
    <w:rsid w:val="00E61FB1"/>
    <w:rsid w:val="00E63862"/>
    <w:rsid w:val="00E665C1"/>
    <w:rsid w:val="00E72DA3"/>
    <w:rsid w:val="00E827E7"/>
    <w:rsid w:val="00E97BD9"/>
    <w:rsid w:val="00ED477F"/>
    <w:rsid w:val="00EE0848"/>
    <w:rsid w:val="00EE1052"/>
    <w:rsid w:val="00EF05FE"/>
    <w:rsid w:val="00F03B1E"/>
    <w:rsid w:val="00F03F2C"/>
    <w:rsid w:val="00F1202D"/>
    <w:rsid w:val="00F217AB"/>
    <w:rsid w:val="00F3222B"/>
    <w:rsid w:val="00F35A06"/>
    <w:rsid w:val="00F435D3"/>
    <w:rsid w:val="00F43CB8"/>
    <w:rsid w:val="00F44EF5"/>
    <w:rsid w:val="00F46425"/>
    <w:rsid w:val="00F5078D"/>
    <w:rsid w:val="00F51467"/>
    <w:rsid w:val="00F534FB"/>
    <w:rsid w:val="00F56FFE"/>
    <w:rsid w:val="00F81603"/>
    <w:rsid w:val="00F8710A"/>
    <w:rsid w:val="00F904FC"/>
    <w:rsid w:val="00F9338E"/>
    <w:rsid w:val="00F935BF"/>
    <w:rsid w:val="00F94EB5"/>
    <w:rsid w:val="00FA4359"/>
    <w:rsid w:val="00FA4C84"/>
    <w:rsid w:val="00FB0F18"/>
    <w:rsid w:val="00FB19A2"/>
    <w:rsid w:val="00FE18B2"/>
    <w:rsid w:val="00FE7154"/>
    <w:rsid w:val="00FE7443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FFB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unhideWhenUsed/>
    <w:rsid w:val="00F3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i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A33FB154994BE7B56706CC3F4F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894-1109-4B6C-BC35-191EDF3E2E40}"/>
      </w:docPartPr>
      <w:docPartBody>
        <w:p w:rsidR="00000000" w:rsidRDefault="00356162">
          <w:pPr>
            <w:pStyle w:val="4EA33FB154994BE7B56706CC3F4F48E4"/>
          </w:pPr>
          <w:r w:rsidRPr="009D0878">
            <w:t>Address</w:t>
          </w:r>
        </w:p>
      </w:docPartBody>
    </w:docPart>
    <w:docPart>
      <w:docPartPr>
        <w:name w:val="D9B4AC2E44B54F41831CE75AA679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A06C-0AE6-4D13-87F8-9810A821C439}"/>
      </w:docPartPr>
      <w:docPartBody>
        <w:p w:rsidR="00000000" w:rsidRDefault="00356162">
          <w:pPr>
            <w:pStyle w:val="D9B4AC2E44B54F41831CE75AA6790E18"/>
          </w:pPr>
          <w:r w:rsidRPr="009D0878">
            <w:t>Phone</w:t>
          </w:r>
        </w:p>
      </w:docPartBody>
    </w:docPart>
    <w:docPart>
      <w:docPartPr>
        <w:name w:val="2EA7659A1786480C9C45657DA7E7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7BEF-42D2-4015-AFBD-88CC9B422DAA}"/>
      </w:docPartPr>
      <w:docPartBody>
        <w:p w:rsidR="00000000" w:rsidRDefault="00356162">
          <w:pPr>
            <w:pStyle w:val="2EA7659A1786480C9C45657DA7E7291C"/>
          </w:pPr>
          <w:r w:rsidRPr="009D0878">
            <w:t>Email</w:t>
          </w:r>
        </w:p>
      </w:docPartBody>
    </w:docPart>
    <w:docPart>
      <w:docPartPr>
        <w:name w:val="834D058F86B54FA484D822841514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C777-F148-424D-BBEA-3B23B9452E4F}"/>
      </w:docPartPr>
      <w:docPartBody>
        <w:p w:rsidR="00000000" w:rsidRDefault="00356162">
          <w:pPr>
            <w:pStyle w:val="834D058F86B54FA484D822841514D69B"/>
          </w:pPr>
          <w:r w:rsidRPr="009D0878">
            <w:t>LinkedIn Profile</w:t>
          </w:r>
        </w:p>
      </w:docPartBody>
    </w:docPart>
    <w:docPart>
      <w:docPartPr>
        <w:name w:val="5929E7B8826F4DC7942ED532D51E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C329-5160-4814-975F-665F115E5CBA}"/>
      </w:docPartPr>
      <w:docPartBody>
        <w:p w:rsidR="00000000" w:rsidRDefault="00356162">
          <w:pPr>
            <w:pStyle w:val="5929E7B8826F4DC7942ED532D51E81D2"/>
          </w:pPr>
          <w:r w:rsidRPr="00D85CA4">
            <w:t>Objective</w:t>
          </w:r>
        </w:p>
      </w:docPartBody>
    </w:docPart>
    <w:docPart>
      <w:docPartPr>
        <w:name w:val="9CEAB36010A84223908BF5123528F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1035-9175-4D44-B8A6-CD01652EA462}"/>
      </w:docPartPr>
      <w:docPartBody>
        <w:p w:rsidR="00000000" w:rsidRDefault="00356162">
          <w:pPr>
            <w:pStyle w:val="9CEAB36010A84223908BF5123528F4B8"/>
          </w:pPr>
          <w:r w:rsidRPr="00565B06">
            <w:t>Education</w:t>
          </w:r>
        </w:p>
      </w:docPartBody>
    </w:docPart>
    <w:docPart>
      <w:docPartPr>
        <w:name w:val="C781541F1E1D41C18490589982E6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569F-9977-499C-84A5-10C3AC33AF70}"/>
      </w:docPartPr>
      <w:docPartBody>
        <w:p w:rsidR="00000000" w:rsidRDefault="00356162">
          <w:pPr>
            <w:pStyle w:val="C781541F1E1D41C18490589982E6FAAD"/>
          </w:pPr>
          <w:r w:rsidRPr="00565B06">
            <w:t>Experience</w:t>
          </w:r>
        </w:p>
      </w:docPartBody>
    </w:docPart>
    <w:docPart>
      <w:docPartPr>
        <w:name w:val="0FF83EF98B504AC9A1C97245589D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9D4D-F1D8-4C78-8CF9-5F84C2263068}"/>
      </w:docPartPr>
      <w:docPartBody>
        <w:p w:rsidR="00000000" w:rsidRDefault="00356162">
          <w:pPr>
            <w:pStyle w:val="0FF83EF98B504AC9A1C97245589D7343"/>
          </w:pPr>
          <w:r w:rsidRPr="00565B06">
            <w:t>Skills</w:t>
          </w:r>
        </w:p>
      </w:docPartBody>
    </w:docPart>
    <w:docPart>
      <w:docPartPr>
        <w:name w:val="76F6FD02F2004C9A9CD5626A9C80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EABB-6207-46A9-BC62-681654E2D9C8}"/>
      </w:docPartPr>
      <w:docPartBody>
        <w:p w:rsidR="00000000" w:rsidRDefault="00356162">
          <w:pPr>
            <w:pStyle w:val="76F6FD02F2004C9A9CD5626A9C805110"/>
          </w:pPr>
          <w:r w:rsidRPr="00565B06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01ED041C25466DA9B81F3A106A0B20">
    <w:name w:val="1401ED041C25466DA9B81F3A106A0B20"/>
  </w:style>
  <w:style w:type="paragraph" w:customStyle="1" w:styleId="BC76D0BBF999447A9A9BDB9380CEA69C">
    <w:name w:val="BC76D0BBF999447A9A9BDB9380CEA69C"/>
  </w:style>
  <w:style w:type="paragraph" w:customStyle="1" w:styleId="4EA33FB154994BE7B56706CC3F4F48E4">
    <w:name w:val="4EA33FB154994BE7B56706CC3F4F48E4"/>
  </w:style>
  <w:style w:type="paragraph" w:customStyle="1" w:styleId="D9B4AC2E44B54F41831CE75AA6790E18">
    <w:name w:val="D9B4AC2E44B54F41831CE75AA6790E18"/>
  </w:style>
  <w:style w:type="paragraph" w:customStyle="1" w:styleId="2EA7659A1786480C9C45657DA7E7291C">
    <w:name w:val="2EA7659A1786480C9C45657DA7E7291C"/>
  </w:style>
  <w:style w:type="paragraph" w:customStyle="1" w:styleId="834D058F86B54FA484D822841514D69B">
    <w:name w:val="834D058F86B54FA484D822841514D69B"/>
  </w:style>
  <w:style w:type="paragraph" w:customStyle="1" w:styleId="1E47BD109A6E4CE1843027B004D28E6C">
    <w:name w:val="1E47BD109A6E4CE1843027B004D28E6C"/>
  </w:style>
  <w:style w:type="paragraph" w:customStyle="1" w:styleId="5929E7B8826F4DC7942ED532D51E81D2">
    <w:name w:val="5929E7B8826F4DC7942ED532D51E81D2"/>
  </w:style>
  <w:style w:type="paragraph" w:customStyle="1" w:styleId="B220049BEA164A24A4D8E4D9E320B6DC">
    <w:name w:val="B220049BEA164A24A4D8E4D9E320B6DC"/>
  </w:style>
  <w:style w:type="paragraph" w:customStyle="1" w:styleId="9CEAB36010A84223908BF5123528F4B8">
    <w:name w:val="9CEAB36010A84223908BF5123528F4B8"/>
  </w:style>
  <w:style w:type="paragraph" w:customStyle="1" w:styleId="BE9611E15BC64C83A02E48FA47808A64">
    <w:name w:val="BE9611E15BC64C83A02E48FA47808A64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5FC96E13B72743D5A79E5F3CE408F794">
    <w:name w:val="5FC96E13B72743D5A79E5F3CE408F794"/>
  </w:style>
  <w:style w:type="paragraph" w:customStyle="1" w:styleId="159964A579A54B80BBC998D8EDD27E15">
    <w:name w:val="159964A579A54B80BBC998D8EDD27E15"/>
  </w:style>
  <w:style w:type="paragraph" w:customStyle="1" w:styleId="6290E1D7FA054081AE95B86A1CB77F40">
    <w:name w:val="6290E1D7FA054081AE95B86A1CB77F40"/>
  </w:style>
  <w:style w:type="paragraph" w:customStyle="1" w:styleId="A3EC199B25F248F8A00490535510A565">
    <w:name w:val="A3EC199B25F248F8A00490535510A565"/>
  </w:style>
  <w:style w:type="paragraph" w:customStyle="1" w:styleId="56CA0BE2EC914A3E98CD80BF0A6D9481">
    <w:name w:val="56CA0BE2EC914A3E98CD80BF0A6D9481"/>
  </w:style>
  <w:style w:type="paragraph" w:customStyle="1" w:styleId="69BE5A98A2984F7CB78FD65B7921FD0A">
    <w:name w:val="69BE5A98A2984F7CB78FD65B7921FD0A"/>
  </w:style>
  <w:style w:type="paragraph" w:customStyle="1" w:styleId="39EFE6F13D5A49CD9DF65B263BB063E8">
    <w:name w:val="39EFE6F13D5A49CD9DF65B263BB063E8"/>
  </w:style>
  <w:style w:type="paragraph" w:customStyle="1" w:styleId="115D6F426EF6465C9AC8CA296CC6D296">
    <w:name w:val="115D6F426EF6465C9AC8CA296CC6D296"/>
  </w:style>
  <w:style w:type="paragraph" w:customStyle="1" w:styleId="CD4B3662541B409B8F5392ED4592AF4B">
    <w:name w:val="CD4B3662541B409B8F5392ED4592AF4B"/>
  </w:style>
  <w:style w:type="paragraph" w:customStyle="1" w:styleId="C781541F1E1D41C18490589982E6FAAD">
    <w:name w:val="C781541F1E1D41C18490589982E6FAAD"/>
  </w:style>
  <w:style w:type="paragraph" w:customStyle="1" w:styleId="FE651DAB824649C79ACC095C5655477E">
    <w:name w:val="FE651DAB824649C79ACC095C5655477E"/>
  </w:style>
  <w:style w:type="paragraph" w:customStyle="1" w:styleId="1C4638C6548946A7B740CD15AA7602E7">
    <w:name w:val="1C4638C6548946A7B740CD15AA7602E7"/>
  </w:style>
  <w:style w:type="paragraph" w:customStyle="1" w:styleId="182C8CEA99E84FEFBD965E3E4B15FBAE">
    <w:name w:val="182C8CEA99E84FEFBD965E3E4B15FBAE"/>
  </w:style>
  <w:style w:type="paragraph" w:customStyle="1" w:styleId="AA7D849FFAAD4B3F8C0F8DF083BB8613">
    <w:name w:val="AA7D849FFAAD4B3F8C0F8DF083BB8613"/>
  </w:style>
  <w:style w:type="paragraph" w:customStyle="1" w:styleId="53FDFB06D68D4013BF8FAE8206A9A0FB">
    <w:name w:val="53FDFB06D68D4013BF8FAE8206A9A0FB"/>
  </w:style>
  <w:style w:type="paragraph" w:customStyle="1" w:styleId="7D47AB7792B84D638BDC3D445139EDAF">
    <w:name w:val="7D47AB7792B84D638BDC3D445139EDAF"/>
  </w:style>
  <w:style w:type="paragraph" w:customStyle="1" w:styleId="A1833DC1E7604809B0FCC3129836A69B">
    <w:name w:val="A1833DC1E7604809B0FCC3129836A69B"/>
  </w:style>
  <w:style w:type="paragraph" w:customStyle="1" w:styleId="8CBC5E293A9949F6AF360AE8212FB4AA">
    <w:name w:val="8CBC5E293A9949F6AF360AE8212FB4AA"/>
  </w:style>
  <w:style w:type="paragraph" w:customStyle="1" w:styleId="5A134181CA2245B2A64D0ECAFE253AD8">
    <w:name w:val="5A134181CA2245B2A64D0ECAFE253AD8"/>
  </w:style>
  <w:style w:type="paragraph" w:customStyle="1" w:styleId="8F7697C6F2424EB9B0239D87F190498D">
    <w:name w:val="8F7697C6F2424EB9B0239D87F190498D"/>
  </w:style>
  <w:style w:type="paragraph" w:customStyle="1" w:styleId="0FF83EF98B504AC9A1C97245589D7343">
    <w:name w:val="0FF83EF98B504AC9A1C97245589D7343"/>
  </w:style>
  <w:style w:type="paragraph" w:customStyle="1" w:styleId="CD82CAA9A8A54A99BA1070B9A0CA6597">
    <w:name w:val="CD82CAA9A8A54A99BA1070B9A0CA6597"/>
  </w:style>
  <w:style w:type="paragraph" w:customStyle="1" w:styleId="AFB5AC0AE7274D20B04FB50694054B8C">
    <w:name w:val="AFB5AC0AE7274D20B04FB50694054B8C"/>
  </w:style>
  <w:style w:type="paragraph" w:customStyle="1" w:styleId="BFDB4524FE3E419C9E285FA744B9FC78">
    <w:name w:val="BFDB4524FE3E419C9E285FA744B9FC78"/>
  </w:style>
  <w:style w:type="paragraph" w:customStyle="1" w:styleId="6138B2D109ED41A48DDB424A35D4D63D">
    <w:name w:val="6138B2D109ED41A48DDB424A35D4D63D"/>
  </w:style>
  <w:style w:type="paragraph" w:customStyle="1" w:styleId="01C3AF8B01E145B096F8002F25BF619B">
    <w:name w:val="01C3AF8B01E145B096F8002F25BF619B"/>
  </w:style>
  <w:style w:type="paragraph" w:customStyle="1" w:styleId="76F6FD02F2004C9A9CD5626A9C805110">
    <w:name w:val="76F6FD02F2004C9A9CD5626A9C805110"/>
  </w:style>
  <w:style w:type="paragraph" w:customStyle="1" w:styleId="E6CB785108D840A9B03859034C1B1D4D">
    <w:name w:val="E6CB785108D840A9B03859034C1B1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5001 Cypress Creek Avenue East Apt.1104 Tuscaloosa, AL 35405</CompanyAddress>
  <CompanyPhone>2057990582</CompanyPhone>
  <CompanyFax/>
  <CompanyEmail>Dyenglish1@icloud.com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https://www.linkedin.com/in/dy-lean-parham-aa3bbb238</cp:keywords>
  <dc:description/>
  <cp:lastModifiedBy/>
  <cp:revision>1</cp:revision>
  <dcterms:created xsi:type="dcterms:W3CDTF">2022-04-28T04:01:00Z</dcterms:created>
  <dcterms:modified xsi:type="dcterms:W3CDTF">2022-04-28T04:01:00Z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