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387A" w14:textId="18B082E5" w:rsidR="00816216" w:rsidRDefault="007A45C1" w:rsidP="00141A4C">
      <w:pPr>
        <w:pStyle w:val="Title"/>
      </w:pPr>
      <w:r>
        <w:t>AUDREY EDWARDS SMITH</w:t>
      </w:r>
    </w:p>
    <w:p w14:paraId="3F38A735" w14:textId="236147C9" w:rsidR="0074238B" w:rsidRDefault="00C95152" w:rsidP="00141A4C">
      <w:r>
        <w:t>123 Meadow St</w:t>
      </w:r>
      <w:r w:rsidR="00A31F4E">
        <w:t xml:space="preserve"> </w:t>
      </w:r>
      <w:r w:rsidR="0021572A">
        <w:t>York, Alabama</w:t>
      </w:r>
      <w:r w:rsidR="00A31F4E">
        <w:t xml:space="preserve">                </w:t>
      </w:r>
      <w:r w:rsidR="0074238B">
        <w:t>205-4</w:t>
      </w:r>
      <w:r w:rsidR="00217B4C">
        <w:t>99</w:t>
      </w:r>
      <w:r w:rsidR="0074238B">
        <w:t>-</w:t>
      </w:r>
      <w:r w:rsidR="0007682E">
        <w:t>8011</w:t>
      </w:r>
      <w:r w:rsidR="00402AB1">
        <w:t xml:space="preserve">                </w:t>
      </w:r>
      <w:r w:rsidR="0035767E">
        <w:t>s</w:t>
      </w:r>
      <w:r w:rsidR="00EC376A">
        <w:t>mithaudrey0085@g-mail</w:t>
      </w:r>
      <w:r w:rsidR="00A53242">
        <w:t>.com</w:t>
      </w:r>
    </w:p>
    <w:p w14:paraId="7B737DCF" w14:textId="77777777" w:rsidR="006270A9" w:rsidRDefault="000A0BCA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7A92AB2124B94EDABD2066400FCA722F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18AE5B13" w14:textId="77777777" w:rsidR="0074238B" w:rsidRDefault="0074238B" w:rsidP="0074238B">
      <w:r>
        <w:t xml:space="preserve">My objective is to become an asset to the company by exhibiting my skills and experience </w:t>
      </w:r>
      <w:proofErr w:type="spellStart"/>
      <w:r>
        <w:t>too</w:t>
      </w:r>
      <w:proofErr w:type="spellEnd"/>
      <w:r>
        <w:t xml:space="preserve"> obtain a profitable business.</w:t>
      </w:r>
    </w:p>
    <w:p w14:paraId="73E89887" w14:textId="56433367" w:rsidR="0074238B" w:rsidRDefault="0074238B" w:rsidP="0074238B">
      <w:r>
        <w:t>Education</w:t>
      </w:r>
      <w:r w:rsidR="00701038">
        <w:t>:</w:t>
      </w:r>
    </w:p>
    <w:p w14:paraId="06187131" w14:textId="010985AD" w:rsidR="0074238B" w:rsidRDefault="002B3708" w:rsidP="0074238B">
      <w:r>
        <w:t>a)</w:t>
      </w:r>
      <w:r w:rsidR="00534819">
        <w:t xml:space="preserve">    </w:t>
      </w:r>
      <w:r w:rsidR="0074238B">
        <w:t xml:space="preserve">High school graduate; </w:t>
      </w:r>
      <w:r w:rsidR="00A53242">
        <w:t xml:space="preserve">Sumter County </w:t>
      </w:r>
      <w:r w:rsidR="001F60A2">
        <w:t>High school</w:t>
      </w:r>
    </w:p>
    <w:p w14:paraId="72BB24C9" w14:textId="6F19AFEE" w:rsidR="006270A9" w:rsidRDefault="00534819" w:rsidP="0074238B">
      <w:r>
        <w:t xml:space="preserve">   </w:t>
      </w:r>
      <w:r w:rsidR="002B3708">
        <w:t xml:space="preserve">      </w:t>
      </w:r>
      <w:r>
        <w:t xml:space="preserve"> </w:t>
      </w:r>
      <w:r w:rsidR="001F60A2">
        <w:t>Diploma</w:t>
      </w:r>
    </w:p>
    <w:p w14:paraId="107F37DF" w14:textId="112CDC3B" w:rsidR="0074238B" w:rsidRDefault="00534819" w:rsidP="0074238B">
      <w:r>
        <w:t xml:space="preserve"> </w:t>
      </w:r>
      <w:r w:rsidR="002B3708">
        <w:t>b)</w:t>
      </w:r>
      <w:r>
        <w:t xml:space="preserve">  </w:t>
      </w:r>
      <w:r w:rsidR="00253AA8">
        <w:t>Rust College 1985-1989</w:t>
      </w:r>
    </w:p>
    <w:p w14:paraId="7B8F1B6F" w14:textId="1413BEF5" w:rsidR="0074238B" w:rsidRDefault="00534819" w:rsidP="0074238B">
      <w:r>
        <w:t xml:space="preserve">   </w:t>
      </w:r>
      <w:r w:rsidR="002B3708">
        <w:t xml:space="preserve">     </w:t>
      </w:r>
      <w:r>
        <w:t xml:space="preserve"> </w:t>
      </w:r>
      <w:r w:rsidR="00FB1E0B">
        <w:t>BS (Biology)</w:t>
      </w:r>
    </w:p>
    <w:p w14:paraId="276A9A2D" w14:textId="50D68FFC" w:rsidR="0074238B" w:rsidRDefault="00534819" w:rsidP="0074238B">
      <w:r>
        <w:t xml:space="preserve">   </w:t>
      </w:r>
      <w:r w:rsidR="002B3708">
        <w:t xml:space="preserve">     </w:t>
      </w:r>
      <w:r>
        <w:t xml:space="preserve"> </w:t>
      </w:r>
      <w:r w:rsidR="00FB1E0B">
        <w:t>Holly</w:t>
      </w:r>
      <w:r w:rsidR="002F33DC">
        <w:t xml:space="preserve"> </w:t>
      </w:r>
      <w:r w:rsidR="00D6436D">
        <w:t>Spring, MS</w:t>
      </w:r>
    </w:p>
    <w:p w14:paraId="6FFD35DA" w14:textId="68D6BD66" w:rsidR="002F33DC" w:rsidRDefault="00BD2D7A" w:rsidP="00D053BA">
      <w:r>
        <w:t xml:space="preserve">  </w:t>
      </w:r>
      <w:r w:rsidR="00FA3B36">
        <w:t xml:space="preserve">C) </w:t>
      </w:r>
      <w:r>
        <w:t xml:space="preserve">  </w:t>
      </w:r>
      <w:r w:rsidR="001C2904">
        <w:t>University of Alabama</w:t>
      </w:r>
    </w:p>
    <w:p w14:paraId="6019783C" w14:textId="1576E984" w:rsidR="00092071" w:rsidRDefault="00534819" w:rsidP="0074238B">
      <w:r>
        <w:t xml:space="preserve">   </w:t>
      </w:r>
      <w:r w:rsidR="00FA3B36">
        <w:t xml:space="preserve">      </w:t>
      </w:r>
      <w:r>
        <w:t xml:space="preserve"> </w:t>
      </w:r>
      <w:r w:rsidR="00946232">
        <w:t>Tuscaloosa</w:t>
      </w:r>
      <w:r w:rsidR="00092071">
        <w:t>, Al</w:t>
      </w:r>
    </w:p>
    <w:p w14:paraId="19F4C54F" w14:textId="30F90070" w:rsidR="008F5C6A" w:rsidRDefault="00534819" w:rsidP="0074238B">
      <w:r>
        <w:t xml:space="preserve">   </w:t>
      </w:r>
      <w:r w:rsidR="00FA3B36">
        <w:t xml:space="preserve">      </w:t>
      </w:r>
      <w:r>
        <w:t xml:space="preserve"> </w:t>
      </w:r>
      <w:r w:rsidR="008F5C6A">
        <w:t>Real Estate</w:t>
      </w:r>
      <w:r w:rsidR="00092071">
        <w:t xml:space="preserve"> (certificate)</w:t>
      </w:r>
    </w:p>
    <w:p w14:paraId="65DF4857" w14:textId="077113E9" w:rsidR="006270A9" w:rsidRDefault="007A4F7F">
      <w:pPr>
        <w:pStyle w:val="Heading2"/>
      </w:pPr>
      <w:r>
        <w:t>MANAGEMENT:</w:t>
      </w:r>
    </w:p>
    <w:p w14:paraId="5B8E9978" w14:textId="27C6BDC0" w:rsidR="006270A9" w:rsidRDefault="0074238B" w:rsidP="001D6E55">
      <w:pPr>
        <w:pStyle w:val="ListBullet"/>
      </w:pPr>
      <w:r>
        <w:t>I have computer, cash register, management, organizational</w:t>
      </w:r>
      <w:r w:rsidR="00F15CE8">
        <w:t xml:space="preserve">, and video </w:t>
      </w:r>
    </w:p>
    <w:p w14:paraId="6AB0E3FC" w14:textId="43CCF078" w:rsidR="006A53F3" w:rsidRDefault="007616B8" w:rsidP="007616B8">
      <w:pPr>
        <w:pStyle w:val="ListBullet"/>
        <w:numPr>
          <w:ilvl w:val="0"/>
          <w:numId w:val="0"/>
        </w:numPr>
        <w:ind w:left="2160"/>
      </w:pPr>
      <w:r>
        <w:t xml:space="preserve">        e</w:t>
      </w:r>
      <w:r w:rsidR="006A53F3">
        <w:t>xperience.</w:t>
      </w:r>
    </w:p>
    <w:p w14:paraId="596F9AC8" w14:textId="572F1B6B" w:rsidR="006270A9" w:rsidRDefault="00682BF2">
      <w:pPr>
        <w:pStyle w:val="Heading2"/>
      </w:pPr>
      <w:r>
        <w:t>COMMUNICATION:</w:t>
      </w:r>
    </w:p>
    <w:p w14:paraId="700EBB0A" w14:textId="6266E9D8" w:rsidR="006C72D3" w:rsidRDefault="00F15CE8" w:rsidP="006C72D3">
      <w:pPr>
        <w:pStyle w:val="ListBullet"/>
      </w:pPr>
      <w:r>
        <w:t xml:space="preserve">I have great interaction skills with my customers and employees.  Always </w:t>
      </w:r>
      <w:r w:rsidR="00A37FD1">
        <w:t xml:space="preserve">As </w:t>
      </w:r>
      <w:r>
        <w:t xml:space="preserve">a leader for my company I have accomplish </w:t>
      </w:r>
      <w:r w:rsidR="00A37FD1">
        <w:t xml:space="preserve">increase </w:t>
      </w:r>
      <w:r w:rsidR="00DE57B4">
        <w:t xml:space="preserve">Customer </w:t>
      </w:r>
      <w:r w:rsidR="007300B6">
        <w:t>satisfaction.</w:t>
      </w:r>
    </w:p>
    <w:p w14:paraId="1D7001CB" w14:textId="0849C448" w:rsidR="006E6FAF" w:rsidRPr="00DE6003" w:rsidRDefault="00DE6003" w:rsidP="0084464B">
      <w:pPr>
        <w:pStyle w:val="ListBullet"/>
        <w:numPr>
          <w:ilvl w:val="0"/>
          <w:numId w:val="0"/>
        </w:numPr>
        <w:rPr>
          <w:b/>
          <w:bCs/>
        </w:rPr>
      </w:pPr>
      <w:r w:rsidRPr="00DE6003">
        <w:rPr>
          <w:b/>
          <w:bCs/>
        </w:rPr>
        <w:t>WORK HISTORY:</w:t>
      </w:r>
    </w:p>
    <w:p w14:paraId="09D9735D" w14:textId="2711CFB6" w:rsidR="00DC768F" w:rsidRPr="0011178D" w:rsidRDefault="00E61098">
      <w:pPr>
        <w:pStyle w:val="Heading1"/>
        <w:rPr>
          <w:b w:val="0"/>
          <w:bCs/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          </w:t>
      </w:r>
      <w:r w:rsidR="005A2C63" w:rsidRPr="008F4E87">
        <w:rPr>
          <w:color w:val="262626" w:themeColor="text1" w:themeTint="D9"/>
          <w:sz w:val="24"/>
          <w:szCs w:val="24"/>
        </w:rPr>
        <w:t>City of York</w:t>
      </w:r>
      <w:r w:rsidR="00D34F53">
        <w:rPr>
          <w:color w:val="262626" w:themeColor="text1" w:themeTint="D9"/>
        </w:rPr>
        <w:t>--------</w:t>
      </w:r>
      <w:r w:rsidR="00D34F53" w:rsidRPr="0011178D">
        <w:rPr>
          <w:b w:val="0"/>
          <w:bCs/>
          <w:color w:val="262626" w:themeColor="text1" w:themeTint="D9"/>
          <w:sz w:val="24"/>
          <w:szCs w:val="24"/>
        </w:rPr>
        <w:t xml:space="preserve">September </w:t>
      </w:r>
      <w:r w:rsidR="00DC768F" w:rsidRPr="0011178D">
        <w:rPr>
          <w:b w:val="0"/>
          <w:bCs/>
          <w:color w:val="262626" w:themeColor="text1" w:themeTint="D9"/>
          <w:sz w:val="24"/>
          <w:szCs w:val="24"/>
        </w:rPr>
        <w:t>1989-August -2004</w:t>
      </w:r>
    </w:p>
    <w:p w14:paraId="7BBAB0F2" w14:textId="77777777" w:rsidR="00DC768F" w:rsidRPr="008F4E87" w:rsidRDefault="00DC768F">
      <w:pPr>
        <w:pStyle w:val="Heading1"/>
        <w:rPr>
          <w:color w:val="262626" w:themeColor="text1" w:themeTint="D9"/>
          <w:sz w:val="24"/>
          <w:szCs w:val="24"/>
        </w:rPr>
      </w:pPr>
    </w:p>
    <w:p w14:paraId="2D3622DA" w14:textId="5E3D495A" w:rsidR="004C0536" w:rsidRPr="0011178D" w:rsidRDefault="00E61098">
      <w:pPr>
        <w:pStyle w:val="Heading1"/>
        <w:rPr>
          <w:b w:val="0"/>
          <w:bCs/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          </w:t>
      </w:r>
      <w:r w:rsidR="00FE1C1B" w:rsidRPr="008F4E87">
        <w:rPr>
          <w:color w:val="262626" w:themeColor="text1" w:themeTint="D9"/>
          <w:sz w:val="24"/>
          <w:szCs w:val="24"/>
        </w:rPr>
        <w:t xml:space="preserve">Green </w:t>
      </w:r>
      <w:r w:rsidR="00DC768F" w:rsidRPr="008F4E87">
        <w:rPr>
          <w:color w:val="262626" w:themeColor="text1" w:themeTint="D9"/>
          <w:sz w:val="24"/>
          <w:szCs w:val="24"/>
        </w:rPr>
        <w:t>T</w:t>
      </w:r>
      <w:r w:rsidR="00FE1C1B" w:rsidRPr="008F4E87">
        <w:rPr>
          <w:color w:val="262626" w:themeColor="text1" w:themeTint="D9"/>
          <w:sz w:val="24"/>
          <w:szCs w:val="24"/>
        </w:rPr>
        <w:t>rack</w:t>
      </w:r>
      <w:r w:rsidR="008E76E1" w:rsidRPr="008F4E87">
        <w:rPr>
          <w:color w:val="262626" w:themeColor="text1" w:themeTint="D9"/>
          <w:sz w:val="24"/>
          <w:szCs w:val="24"/>
        </w:rPr>
        <w:t xml:space="preserve"> Inc</w:t>
      </w:r>
      <w:r w:rsidR="005A2C63" w:rsidRPr="0011178D">
        <w:rPr>
          <w:b w:val="0"/>
          <w:bCs/>
          <w:color w:val="262626" w:themeColor="text1" w:themeTint="D9"/>
          <w:sz w:val="24"/>
          <w:szCs w:val="24"/>
        </w:rPr>
        <w:t>----</w:t>
      </w:r>
      <w:r w:rsidR="008E76E1" w:rsidRPr="0011178D">
        <w:rPr>
          <w:b w:val="0"/>
          <w:bCs/>
          <w:color w:val="262626" w:themeColor="text1" w:themeTint="D9"/>
          <w:sz w:val="24"/>
          <w:szCs w:val="24"/>
        </w:rPr>
        <w:t>September 2004</w:t>
      </w:r>
      <w:r w:rsidR="00FE1C1B" w:rsidRPr="0011178D">
        <w:rPr>
          <w:b w:val="0"/>
          <w:bCs/>
          <w:color w:val="262626" w:themeColor="text1" w:themeTint="D9"/>
          <w:sz w:val="24"/>
          <w:szCs w:val="24"/>
        </w:rPr>
        <w:t>- present</w:t>
      </w:r>
    </w:p>
    <w:p w14:paraId="5963F554" w14:textId="77777777" w:rsidR="004C0536" w:rsidRPr="0011178D" w:rsidRDefault="004C0536">
      <w:pPr>
        <w:pStyle w:val="Heading1"/>
        <w:rPr>
          <w:sz w:val="24"/>
          <w:szCs w:val="24"/>
        </w:rPr>
      </w:pPr>
    </w:p>
    <w:p w14:paraId="7C6D886B" w14:textId="77777777" w:rsidR="00A71153" w:rsidRDefault="00A71153">
      <w:pPr>
        <w:pStyle w:val="Heading1"/>
      </w:pPr>
    </w:p>
    <w:sectPr w:rsidR="00A71153" w:rsidSect="0061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22CC" w14:textId="77777777" w:rsidR="003D0BEB" w:rsidRDefault="003D0BEB">
      <w:pPr>
        <w:spacing w:after="0"/>
      </w:pPr>
      <w:r>
        <w:separator/>
      </w:r>
    </w:p>
  </w:endnote>
  <w:endnote w:type="continuationSeparator" w:id="0">
    <w:p w14:paraId="34563AEB" w14:textId="77777777" w:rsidR="003D0BEB" w:rsidRDefault="003D0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C7F9" w14:textId="77777777" w:rsidR="00701038" w:rsidRDefault="00701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C490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D58F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3FE8" w14:textId="77777777" w:rsidR="00701038" w:rsidRDefault="00701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9B29" w14:textId="77777777" w:rsidR="003D0BEB" w:rsidRDefault="003D0BEB">
      <w:pPr>
        <w:spacing w:after="0"/>
      </w:pPr>
      <w:r>
        <w:separator/>
      </w:r>
    </w:p>
  </w:footnote>
  <w:footnote w:type="continuationSeparator" w:id="0">
    <w:p w14:paraId="24F1E256" w14:textId="77777777" w:rsidR="003D0BEB" w:rsidRDefault="003D0B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A2C5" w14:textId="77777777" w:rsidR="00701038" w:rsidRDefault="00701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A85B" w14:textId="77777777" w:rsidR="00701038" w:rsidRDefault="00701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6EF8" w14:textId="77777777" w:rsidR="00701038" w:rsidRDefault="00701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376"/>
        </w:tabs>
        <w:ind w:left="237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2988"/>
        </w:tabs>
        <w:ind w:left="298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52"/>
        </w:tabs>
        <w:ind w:left="385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4"/>
        </w:tabs>
        <w:ind w:left="428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6"/>
        </w:tabs>
        <w:ind w:left="471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D07979"/>
    <w:multiLevelType w:val="hybridMultilevel"/>
    <w:tmpl w:val="F0E296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04832172">
    <w:abstractNumId w:val="9"/>
  </w:num>
  <w:num w:numId="2" w16cid:durableId="352925756">
    <w:abstractNumId w:val="9"/>
    <w:lvlOverride w:ilvl="0">
      <w:startOverride w:val="1"/>
    </w:lvlOverride>
  </w:num>
  <w:num w:numId="3" w16cid:durableId="914318784">
    <w:abstractNumId w:val="9"/>
    <w:lvlOverride w:ilvl="0">
      <w:startOverride w:val="1"/>
    </w:lvlOverride>
  </w:num>
  <w:num w:numId="4" w16cid:durableId="536427596">
    <w:abstractNumId w:val="9"/>
    <w:lvlOverride w:ilvl="0">
      <w:startOverride w:val="1"/>
    </w:lvlOverride>
  </w:num>
  <w:num w:numId="5" w16cid:durableId="717827007">
    <w:abstractNumId w:val="8"/>
  </w:num>
  <w:num w:numId="6" w16cid:durableId="1342273854">
    <w:abstractNumId w:val="7"/>
  </w:num>
  <w:num w:numId="7" w16cid:durableId="1659920319">
    <w:abstractNumId w:val="6"/>
  </w:num>
  <w:num w:numId="8" w16cid:durableId="1097142926">
    <w:abstractNumId w:val="5"/>
  </w:num>
  <w:num w:numId="9" w16cid:durableId="838236662">
    <w:abstractNumId w:val="4"/>
  </w:num>
  <w:num w:numId="10" w16cid:durableId="558056202">
    <w:abstractNumId w:val="3"/>
  </w:num>
  <w:num w:numId="11" w16cid:durableId="854924333">
    <w:abstractNumId w:val="2"/>
  </w:num>
  <w:num w:numId="12" w16cid:durableId="1882932563">
    <w:abstractNumId w:val="1"/>
  </w:num>
  <w:num w:numId="13" w16cid:durableId="338194770">
    <w:abstractNumId w:val="0"/>
  </w:num>
  <w:num w:numId="14" w16cid:durableId="1207331616">
    <w:abstractNumId w:val="14"/>
  </w:num>
  <w:num w:numId="15" w16cid:durableId="1136753375">
    <w:abstractNumId w:val="17"/>
  </w:num>
  <w:num w:numId="16" w16cid:durableId="850333234">
    <w:abstractNumId w:val="12"/>
  </w:num>
  <w:num w:numId="17" w16cid:durableId="1409888732">
    <w:abstractNumId w:val="16"/>
  </w:num>
  <w:num w:numId="18" w16cid:durableId="1033263546">
    <w:abstractNumId w:val="10"/>
  </w:num>
  <w:num w:numId="19" w16cid:durableId="607126933">
    <w:abstractNumId w:val="20"/>
  </w:num>
  <w:num w:numId="20" w16cid:durableId="1470633350">
    <w:abstractNumId w:val="18"/>
  </w:num>
  <w:num w:numId="21" w16cid:durableId="1919435265">
    <w:abstractNumId w:val="11"/>
  </w:num>
  <w:num w:numId="22" w16cid:durableId="221330828">
    <w:abstractNumId w:val="15"/>
  </w:num>
  <w:num w:numId="23" w16cid:durableId="1352294631">
    <w:abstractNumId w:val="19"/>
  </w:num>
  <w:num w:numId="24" w16cid:durableId="1833719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8B"/>
    <w:rsid w:val="000607F7"/>
    <w:rsid w:val="0007682E"/>
    <w:rsid w:val="00092071"/>
    <w:rsid w:val="000A0BCA"/>
    <w:rsid w:val="000A4F59"/>
    <w:rsid w:val="0011178D"/>
    <w:rsid w:val="00141A4C"/>
    <w:rsid w:val="00183077"/>
    <w:rsid w:val="00186068"/>
    <w:rsid w:val="001B29CF"/>
    <w:rsid w:val="001C2904"/>
    <w:rsid w:val="001D352E"/>
    <w:rsid w:val="001D6E55"/>
    <w:rsid w:val="001F60A2"/>
    <w:rsid w:val="0021572A"/>
    <w:rsid w:val="00215A76"/>
    <w:rsid w:val="00217B4C"/>
    <w:rsid w:val="00253AA8"/>
    <w:rsid w:val="00264B76"/>
    <w:rsid w:val="0028220F"/>
    <w:rsid w:val="002B3708"/>
    <w:rsid w:val="002F33DC"/>
    <w:rsid w:val="002F7B48"/>
    <w:rsid w:val="00356C14"/>
    <w:rsid w:val="0035767E"/>
    <w:rsid w:val="003D0BEB"/>
    <w:rsid w:val="00402AB1"/>
    <w:rsid w:val="004050D0"/>
    <w:rsid w:val="004436CF"/>
    <w:rsid w:val="0045163F"/>
    <w:rsid w:val="00455CA4"/>
    <w:rsid w:val="0047461F"/>
    <w:rsid w:val="004805DA"/>
    <w:rsid w:val="004C0536"/>
    <w:rsid w:val="004E0345"/>
    <w:rsid w:val="00534819"/>
    <w:rsid w:val="0055228E"/>
    <w:rsid w:val="005A2787"/>
    <w:rsid w:val="005A2C63"/>
    <w:rsid w:val="005B3756"/>
    <w:rsid w:val="00617B26"/>
    <w:rsid w:val="00624D89"/>
    <w:rsid w:val="006270A9"/>
    <w:rsid w:val="0066197B"/>
    <w:rsid w:val="0066209F"/>
    <w:rsid w:val="00675956"/>
    <w:rsid w:val="00681034"/>
    <w:rsid w:val="00682BF2"/>
    <w:rsid w:val="00684F56"/>
    <w:rsid w:val="00685FEF"/>
    <w:rsid w:val="00695FBA"/>
    <w:rsid w:val="006A53F3"/>
    <w:rsid w:val="006C72D3"/>
    <w:rsid w:val="006E6FAF"/>
    <w:rsid w:val="00701038"/>
    <w:rsid w:val="007300B6"/>
    <w:rsid w:val="0074238B"/>
    <w:rsid w:val="007616B8"/>
    <w:rsid w:val="007A45C1"/>
    <w:rsid w:val="007A4F7F"/>
    <w:rsid w:val="00804133"/>
    <w:rsid w:val="00816216"/>
    <w:rsid w:val="0084464B"/>
    <w:rsid w:val="0087734B"/>
    <w:rsid w:val="008D58FC"/>
    <w:rsid w:val="008E76E1"/>
    <w:rsid w:val="008F4E87"/>
    <w:rsid w:val="008F5ACE"/>
    <w:rsid w:val="008F5C6A"/>
    <w:rsid w:val="00946232"/>
    <w:rsid w:val="009D5933"/>
    <w:rsid w:val="009D7E72"/>
    <w:rsid w:val="00A31F4E"/>
    <w:rsid w:val="00A37FD1"/>
    <w:rsid w:val="00A50138"/>
    <w:rsid w:val="00A53242"/>
    <w:rsid w:val="00A71153"/>
    <w:rsid w:val="00BD2D7A"/>
    <w:rsid w:val="00BD768D"/>
    <w:rsid w:val="00C61F8E"/>
    <w:rsid w:val="00C95152"/>
    <w:rsid w:val="00CB61A5"/>
    <w:rsid w:val="00D053BA"/>
    <w:rsid w:val="00D1086D"/>
    <w:rsid w:val="00D34F53"/>
    <w:rsid w:val="00D511D1"/>
    <w:rsid w:val="00D6436D"/>
    <w:rsid w:val="00D965FB"/>
    <w:rsid w:val="00DC768F"/>
    <w:rsid w:val="00DE57B4"/>
    <w:rsid w:val="00DE6003"/>
    <w:rsid w:val="00DE61BA"/>
    <w:rsid w:val="00E61098"/>
    <w:rsid w:val="00E83E4B"/>
    <w:rsid w:val="00EC376A"/>
    <w:rsid w:val="00ED70E5"/>
    <w:rsid w:val="00EF517E"/>
    <w:rsid w:val="00F15CE8"/>
    <w:rsid w:val="00F1704B"/>
    <w:rsid w:val="00FA3B36"/>
    <w:rsid w:val="00FB1E0B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F32DD"/>
  <w15:chartTrackingRefBased/>
  <w15:docId w15:val="{A8FA24D5-25CA-4E70-836F-F1CF3D69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tabs>
        <w:tab w:val="clear" w:pos="2376"/>
        <w:tab w:val="num" w:pos="2556"/>
      </w:tabs>
      <w:spacing w:line="288" w:lineRule="auto"/>
      <w:ind w:left="2556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D0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92AB2124B94EDABD2066400FCA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E5CE-8079-4B2C-BC8B-DDE88B7B545F}"/>
      </w:docPartPr>
      <w:docPartBody>
        <w:p w:rsidR="0005610B" w:rsidRDefault="0005610B">
          <w:pPr>
            <w:pStyle w:val="7A92AB2124B94EDABD2066400FCA722F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B"/>
    <w:rsid w:val="0005610B"/>
    <w:rsid w:val="001E2556"/>
    <w:rsid w:val="00D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92AB2124B94EDABD2066400FCA722F">
    <w:name w:val="7A92AB2124B94EDABD2066400FCA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E063-80F6-4E53-A0C7-8C57B480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Melba Young</dc:creator>
  <cp:keywords/>
  <cp:lastModifiedBy>365 Pro Plus</cp:lastModifiedBy>
  <cp:revision>6</cp:revision>
  <cp:lastPrinted>2022-04-26T18:40:00Z</cp:lastPrinted>
  <dcterms:created xsi:type="dcterms:W3CDTF">2022-04-26T15:06:00Z</dcterms:created>
  <dcterms:modified xsi:type="dcterms:W3CDTF">2022-04-26T18:41:00Z</dcterms:modified>
  <cp:version/>
</cp:coreProperties>
</file>