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94A1" w14:textId="1C446327" w:rsidR="00394A6D" w:rsidRDefault="00BB3540">
      <w:pPr>
        <w:pStyle w:val="Title"/>
      </w:pPr>
      <w:sdt>
        <w:sdtPr>
          <w:alias w:val="Enter your name:"/>
          <w:tag w:val=""/>
          <w:id w:val="-328297061"/>
          <w:placeholder>
            <w:docPart w:val="7F0A59EB6887409981A5B205ABB31B7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D6815">
            <w:t>Jasmine D</w:t>
          </w:r>
          <w:r w:rsidR="000F0B36">
            <w:t>avis</w:t>
          </w:r>
        </w:sdtContent>
      </w:sdt>
    </w:p>
    <w:p w14:paraId="33CFC645" w14:textId="0D5DFDFA" w:rsidR="00394A6D" w:rsidRPr="002D782F" w:rsidRDefault="000F0B36">
      <w:pPr>
        <w:rPr>
          <w:rFonts w:ascii="Times New Roman" w:hAnsi="Times New Roman" w:cs="Times New Roman"/>
          <w:color w:val="000000" w:themeColor="text1"/>
        </w:rPr>
      </w:pPr>
      <w:r w:rsidRPr="002D782F">
        <w:rPr>
          <w:rFonts w:ascii="Times New Roman" w:hAnsi="Times New Roman" w:cs="Times New Roman"/>
          <w:color w:val="000000" w:themeColor="text1"/>
        </w:rPr>
        <w:t>Macon</w:t>
      </w:r>
      <w:r w:rsidR="00CC75DB" w:rsidRPr="002D782F">
        <w:rPr>
          <w:rFonts w:ascii="Times New Roman" w:hAnsi="Times New Roman" w:cs="Times New Roman"/>
          <w:color w:val="000000" w:themeColor="text1"/>
        </w:rPr>
        <w:t>,</w:t>
      </w:r>
      <w:r w:rsidR="002145D3" w:rsidRPr="002D782F">
        <w:rPr>
          <w:rFonts w:ascii="Times New Roman" w:hAnsi="Times New Roman" w:cs="Times New Roman"/>
          <w:color w:val="000000" w:themeColor="text1"/>
        </w:rPr>
        <w:t xml:space="preserve"> GA </w:t>
      </w:r>
      <w:r w:rsidR="003E3028" w:rsidRPr="002D782F">
        <w:rPr>
          <w:rFonts w:ascii="Times New Roman" w:hAnsi="Times New Roman" w:cs="Times New Roman"/>
          <w:color w:val="000000" w:themeColor="text1"/>
        </w:rPr>
        <w:t>31204 |</w:t>
      </w:r>
      <w:r w:rsidR="007D00B3" w:rsidRPr="002D782F">
        <w:rPr>
          <w:rFonts w:ascii="Times New Roman" w:hAnsi="Times New Roman" w:cs="Times New Roman"/>
          <w:color w:val="000000" w:themeColor="text1"/>
        </w:rPr>
        <w:t> </w:t>
      </w:r>
      <w:r w:rsidR="002145D3" w:rsidRPr="002D782F">
        <w:rPr>
          <w:rFonts w:ascii="Times New Roman" w:hAnsi="Times New Roman" w:cs="Times New Roman"/>
          <w:color w:val="000000" w:themeColor="text1"/>
        </w:rPr>
        <w:t>(813)756-9378</w:t>
      </w:r>
      <w:r w:rsidR="007D00B3" w:rsidRPr="002D782F">
        <w:rPr>
          <w:rFonts w:ascii="Times New Roman" w:hAnsi="Times New Roman" w:cs="Times New Roman"/>
          <w:color w:val="000000" w:themeColor="text1"/>
        </w:rPr>
        <w:t> | </w:t>
      </w:r>
      <w:r w:rsidR="002145D3" w:rsidRPr="002D782F">
        <w:rPr>
          <w:rFonts w:ascii="Times New Roman" w:hAnsi="Times New Roman" w:cs="Times New Roman"/>
          <w:color w:val="000000" w:themeColor="text1"/>
        </w:rPr>
        <w:t>jasminesinclair1234@gmail.com</w:t>
      </w:r>
    </w:p>
    <w:sdt>
      <w:sdtPr>
        <w:rPr>
          <w:color w:val="000000" w:themeColor="text1"/>
        </w:rPr>
        <w:alias w:val="Objective:"/>
        <w:tag w:val="Objective:"/>
        <w:id w:val="-736782104"/>
        <w:placeholder>
          <w:docPart w:val="47B7CB5457344E2AA44D8EA2486535E8"/>
        </w:placeholder>
        <w:temporary/>
        <w:showingPlcHdr/>
        <w15:appearance w15:val="hidden"/>
      </w:sdtPr>
      <w:sdtEndPr/>
      <w:sdtContent>
        <w:p w14:paraId="44F6207B" w14:textId="77777777" w:rsidR="00394A6D" w:rsidRPr="003E3028" w:rsidRDefault="007D00B3">
          <w:pPr>
            <w:pStyle w:val="Heading1"/>
            <w:rPr>
              <w:color w:val="000000" w:themeColor="text1"/>
            </w:rPr>
          </w:pPr>
          <w:r w:rsidRPr="003E3028">
            <w:rPr>
              <w:color w:val="000000" w:themeColor="text1"/>
            </w:rPr>
            <w:t>Objective</w:t>
          </w:r>
        </w:p>
      </w:sdtContent>
    </w:sdt>
    <w:p w14:paraId="15970A9F" w14:textId="6DF7F063" w:rsidR="004F6EF3" w:rsidRPr="002D782F" w:rsidRDefault="004A0D3C">
      <w:pPr>
        <w:pStyle w:val="Heading1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</w:pPr>
      <w:r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U</w:t>
      </w:r>
      <w:r w:rsidR="004F6EF3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ndergraduate </w:t>
      </w:r>
      <w:r w:rsidR="00406515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business management major</w:t>
      </w:r>
      <w:r w:rsidR="00E53C0E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currently</w:t>
      </w:r>
      <w:r w:rsidR="00406515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attending Hampton University</w:t>
      </w:r>
      <w:r w:rsidR="00411D40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.</w:t>
      </w:r>
      <w:r w:rsidR="00406515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I am</w:t>
      </w:r>
      <w:r w:rsidR="004F6EF3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4007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s</w:t>
      </w:r>
      <w:r w:rsidR="004F6EF3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eeking to </w:t>
      </w:r>
      <w:r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obtain </w:t>
      </w:r>
      <w:r w:rsidR="00FF59B4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a</w:t>
      </w:r>
      <w:r w:rsidR="000C20ED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full-time apprenticeship</w:t>
      </w:r>
      <w:r w:rsidR="008505D0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/</w:t>
      </w:r>
      <w:r w:rsidR="000C20ED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internship where I can </w:t>
      </w:r>
      <w:r w:rsidR="00294A12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gain experience upon my entrance into </w:t>
      </w:r>
      <w:r w:rsidR="00AE1E6B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E401A5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real estate</w:t>
      </w:r>
      <w:r w:rsidR="00AE1E6B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sector</w:t>
      </w:r>
      <w:r w:rsidR="00E401A5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.</w:t>
      </w:r>
      <w:r w:rsidR="00595E46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I intend to </w:t>
      </w:r>
      <w:r w:rsidR="00CD2598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use my knowledge of</w:t>
      </w:r>
      <w:r w:rsidR="00CD2598" w:rsidRPr="002D7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56A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management</w:t>
      </w:r>
      <w:r w:rsidR="00E32B17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and</w:t>
      </w:r>
      <w:r w:rsidR="009D0272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3256A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leadership</w:t>
      </w:r>
      <w:r w:rsidR="009D0272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2170E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to</w:t>
      </w:r>
      <w:r w:rsidR="00FE5AF7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develop </w:t>
      </w:r>
      <w:r w:rsidR="00146179" w:rsidRPr="002D782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and improve my skills as an aspiring commercial real estate agent.</w:t>
      </w:r>
    </w:p>
    <w:p w14:paraId="52C2C8BC" w14:textId="179DA386" w:rsidR="00394A6D" w:rsidRPr="003E3028" w:rsidRDefault="00BB3540">
      <w:pPr>
        <w:pStyle w:val="Heading1"/>
        <w:rPr>
          <w:color w:val="000000" w:themeColor="text1"/>
        </w:rPr>
      </w:pPr>
      <w:sdt>
        <w:sdtPr>
          <w:rPr>
            <w:color w:val="000000" w:themeColor="text1"/>
          </w:rPr>
          <w:alias w:val="Education:"/>
          <w:tag w:val="Education:"/>
          <w:id w:val="1513793667"/>
          <w:placeholder>
            <w:docPart w:val="B7C36F0D905142259EE20F6C27C3D108"/>
          </w:placeholder>
          <w:temporary/>
          <w:showingPlcHdr/>
          <w15:appearance w15:val="hidden"/>
        </w:sdtPr>
        <w:sdtEndPr/>
        <w:sdtContent>
          <w:r w:rsidR="007D00B3" w:rsidRPr="003E3028">
            <w:rPr>
              <w:color w:val="000000" w:themeColor="text1"/>
            </w:rPr>
            <w:t>Education</w:t>
          </w:r>
        </w:sdtContent>
      </w:sdt>
    </w:p>
    <w:p w14:paraId="159BAA64" w14:textId="0FE65DA0" w:rsidR="00394A6D" w:rsidRPr="003E3028" w:rsidRDefault="00576E07">
      <w:pPr>
        <w:pStyle w:val="Heading2"/>
        <w:rPr>
          <w:color w:val="000000" w:themeColor="text1"/>
        </w:rPr>
      </w:pPr>
      <w:r w:rsidRPr="003E3028">
        <w:rPr>
          <w:color w:val="000000" w:themeColor="text1"/>
        </w:rPr>
        <w:t>B</w:t>
      </w:r>
      <w:r w:rsidR="002A27E2" w:rsidRPr="003E3028">
        <w:rPr>
          <w:color w:val="000000" w:themeColor="text1"/>
        </w:rPr>
        <w:t>achelor of science</w:t>
      </w:r>
      <w:r w:rsidR="00B03A39" w:rsidRPr="003E3028">
        <w:rPr>
          <w:color w:val="000000" w:themeColor="text1"/>
        </w:rPr>
        <w:t>|</w:t>
      </w:r>
      <w:r w:rsidR="007D00B3" w:rsidRPr="003E3028">
        <w:rPr>
          <w:color w:val="000000" w:themeColor="text1"/>
        </w:rPr>
        <w:t> </w:t>
      </w:r>
      <w:r w:rsidR="00064825">
        <w:rPr>
          <w:color w:val="000000" w:themeColor="text1"/>
        </w:rPr>
        <w:t>December</w:t>
      </w:r>
      <w:r w:rsidR="00B03A39" w:rsidRPr="003E3028">
        <w:rPr>
          <w:color w:val="000000" w:themeColor="text1"/>
        </w:rPr>
        <w:t xml:space="preserve"> 202</w:t>
      </w:r>
      <w:r w:rsidR="00F217EE">
        <w:rPr>
          <w:color w:val="000000" w:themeColor="text1"/>
        </w:rPr>
        <w:t>2</w:t>
      </w:r>
      <w:r w:rsidR="007D00B3" w:rsidRPr="003E3028">
        <w:rPr>
          <w:color w:val="000000" w:themeColor="text1"/>
        </w:rPr>
        <w:t> | </w:t>
      </w:r>
      <w:r w:rsidR="00064825">
        <w:rPr>
          <w:color w:val="000000" w:themeColor="text1"/>
        </w:rPr>
        <w:t xml:space="preserve">Hampton </w:t>
      </w:r>
      <w:r w:rsidR="00B03A39" w:rsidRPr="003E3028">
        <w:rPr>
          <w:color w:val="000000" w:themeColor="text1"/>
        </w:rPr>
        <w:t>university</w:t>
      </w:r>
    </w:p>
    <w:p w14:paraId="4DFC6ED2" w14:textId="0D69367C" w:rsidR="00394A6D" w:rsidRPr="002D782F" w:rsidRDefault="00BB3540" w:rsidP="004C2940">
      <w:pPr>
        <w:pStyle w:val="ListBulle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Major:"/>
          <w:tag w:val="Major:"/>
          <w:id w:val="673618560"/>
          <w:placeholder>
            <w:docPart w:val="430DB78602AF4EFEA96A3665FC383ED5"/>
          </w:placeholder>
          <w:temporary/>
          <w:showingPlcHdr/>
          <w15:appearance w15:val="hidden"/>
        </w:sdtPr>
        <w:sdtEndPr/>
        <w:sdtContent>
          <w:r w:rsidR="00D33143" w:rsidRPr="002D782F">
            <w:rPr>
              <w:rFonts w:ascii="Times New Roman" w:hAnsi="Times New Roman" w:cs="Times New Roman"/>
              <w:color w:val="000000" w:themeColor="text1"/>
            </w:rPr>
            <w:t>Major</w:t>
          </w:r>
        </w:sdtContent>
      </w:sdt>
      <w:r w:rsidR="007D00B3" w:rsidRPr="002D782F">
        <w:rPr>
          <w:rFonts w:ascii="Times New Roman" w:hAnsi="Times New Roman" w:cs="Times New Roman"/>
          <w:color w:val="000000" w:themeColor="text1"/>
        </w:rPr>
        <w:t xml:space="preserve">: </w:t>
      </w:r>
      <w:r w:rsidR="00406515" w:rsidRPr="002D782F">
        <w:rPr>
          <w:rFonts w:ascii="Times New Roman" w:hAnsi="Times New Roman" w:cs="Times New Roman"/>
          <w:color w:val="000000" w:themeColor="text1"/>
        </w:rPr>
        <w:t>Business Management</w:t>
      </w:r>
    </w:p>
    <w:p w14:paraId="190D371B" w14:textId="77777777" w:rsidR="003C5EDF" w:rsidRPr="002D782F" w:rsidRDefault="00F76C4D" w:rsidP="00A842A8">
      <w:pPr>
        <w:pStyle w:val="ListBulle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D782F">
        <w:rPr>
          <w:rFonts w:ascii="Times New Roman" w:hAnsi="Times New Roman" w:cs="Times New Roman"/>
          <w:color w:val="000000" w:themeColor="text1"/>
        </w:rPr>
        <w:t>Relevant courses</w:t>
      </w:r>
      <w:r w:rsidR="007D00B3" w:rsidRPr="002D782F">
        <w:rPr>
          <w:rFonts w:ascii="Times New Roman" w:hAnsi="Times New Roman" w:cs="Times New Roman"/>
          <w:color w:val="000000" w:themeColor="text1"/>
        </w:rPr>
        <w:t>:</w:t>
      </w:r>
      <w:r w:rsidR="001A79E0" w:rsidRPr="002D782F">
        <w:rPr>
          <w:rFonts w:ascii="Times New Roman" w:hAnsi="Times New Roman" w:cs="Times New Roman"/>
          <w:color w:val="000000" w:themeColor="text1"/>
        </w:rPr>
        <w:t xml:space="preserve"> </w:t>
      </w:r>
    </w:p>
    <w:p w14:paraId="64204191" w14:textId="0BFB4CBA" w:rsidR="003C5EDF" w:rsidRPr="002D782F" w:rsidRDefault="004A62B2" w:rsidP="003C5EDF">
      <w:pPr>
        <w:pStyle w:val="ListBullet"/>
        <w:numPr>
          <w:ilvl w:val="1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2D782F">
        <w:rPr>
          <w:rFonts w:ascii="Times New Roman" w:hAnsi="Times New Roman" w:cs="Times New Roman"/>
          <w:color w:val="000000" w:themeColor="text1"/>
        </w:rPr>
        <w:t>Marketing research</w:t>
      </w:r>
    </w:p>
    <w:p w14:paraId="4074A91D" w14:textId="4E030CDA" w:rsidR="003C5EDF" w:rsidRPr="002D782F" w:rsidRDefault="00C11337" w:rsidP="003C5EDF">
      <w:pPr>
        <w:pStyle w:val="ListBullet"/>
        <w:numPr>
          <w:ilvl w:val="1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2D782F">
        <w:rPr>
          <w:rFonts w:ascii="Times New Roman" w:hAnsi="Times New Roman" w:cs="Times New Roman"/>
          <w:color w:val="000000" w:themeColor="text1"/>
        </w:rPr>
        <w:t>Principles of Management</w:t>
      </w:r>
    </w:p>
    <w:p w14:paraId="21F5417C" w14:textId="33259253" w:rsidR="003C5EDF" w:rsidRPr="002D782F" w:rsidRDefault="0011753D" w:rsidP="003C5EDF">
      <w:pPr>
        <w:pStyle w:val="ListBullet"/>
        <w:numPr>
          <w:ilvl w:val="1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2D782F">
        <w:rPr>
          <w:rFonts w:ascii="Times New Roman" w:hAnsi="Times New Roman" w:cs="Times New Roman"/>
          <w:color w:val="000000" w:themeColor="text1"/>
        </w:rPr>
        <w:t>Elem</w:t>
      </w:r>
      <w:r w:rsidR="00C11337" w:rsidRPr="002D782F">
        <w:rPr>
          <w:rFonts w:ascii="Times New Roman" w:hAnsi="Times New Roman" w:cs="Times New Roman"/>
          <w:color w:val="000000" w:themeColor="text1"/>
        </w:rPr>
        <w:t>ents of Marketing</w:t>
      </w:r>
    </w:p>
    <w:p w14:paraId="68345025" w14:textId="7418446A" w:rsidR="00394A6D" w:rsidRPr="002D782F" w:rsidRDefault="00C11337" w:rsidP="003C5EDF">
      <w:pPr>
        <w:pStyle w:val="ListBullet"/>
        <w:numPr>
          <w:ilvl w:val="1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2D782F">
        <w:rPr>
          <w:rFonts w:ascii="Times New Roman" w:hAnsi="Times New Roman" w:cs="Times New Roman"/>
          <w:color w:val="000000" w:themeColor="text1"/>
        </w:rPr>
        <w:t>Business Communication</w:t>
      </w:r>
    </w:p>
    <w:sdt>
      <w:sdtPr>
        <w:rPr>
          <w:color w:val="000000" w:themeColor="text1"/>
          <w:sz w:val="32"/>
        </w:rPr>
        <w:alias w:val="Experience:"/>
        <w:tag w:val="Experience:"/>
        <w:id w:val="1494989950"/>
        <w:placeholder>
          <w:docPart w:val="91B0070B55124258A7F006A4570278A9"/>
        </w:placeholder>
        <w:temporary/>
        <w:showingPlcHdr/>
        <w15:appearance w15:val="hidden"/>
      </w:sdtPr>
      <w:sdtEndPr/>
      <w:sdtContent>
        <w:p w14:paraId="6F21CA41" w14:textId="77777777" w:rsidR="00394A6D" w:rsidRPr="003E3028" w:rsidRDefault="007D00B3">
          <w:pPr>
            <w:pStyle w:val="Heading1"/>
            <w:rPr>
              <w:color w:val="000000" w:themeColor="text1"/>
              <w:sz w:val="32"/>
            </w:rPr>
          </w:pPr>
          <w:r w:rsidRPr="003E3028">
            <w:rPr>
              <w:color w:val="000000" w:themeColor="text1"/>
              <w:sz w:val="32"/>
            </w:rPr>
            <w:t>Experience</w:t>
          </w:r>
        </w:p>
      </w:sdtContent>
    </w:sdt>
    <w:p w14:paraId="28896705" w14:textId="1CF8C034" w:rsidR="005B597C" w:rsidRDefault="005B597C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Receptionist </w:t>
      </w:r>
      <w:r w:rsidRPr="003E3028">
        <w:rPr>
          <w:color w:val="000000" w:themeColor="text1"/>
        </w:rPr>
        <w:t>| </w:t>
      </w:r>
      <w:r>
        <w:rPr>
          <w:color w:val="000000" w:themeColor="text1"/>
        </w:rPr>
        <w:t xml:space="preserve">BMw of Macon </w:t>
      </w:r>
      <w:r w:rsidRPr="003E3028">
        <w:rPr>
          <w:color w:val="000000" w:themeColor="text1"/>
        </w:rPr>
        <w:t>| </w:t>
      </w:r>
      <w:r>
        <w:rPr>
          <w:color w:val="000000" w:themeColor="text1"/>
        </w:rPr>
        <w:t>2021-202</w:t>
      </w:r>
      <w:r w:rsidR="002D782F">
        <w:rPr>
          <w:color w:val="000000" w:themeColor="text1"/>
        </w:rPr>
        <w:t>2</w:t>
      </w:r>
    </w:p>
    <w:p w14:paraId="733185AD" w14:textId="77777777" w:rsidR="009F6B0A" w:rsidRPr="008A6AAB" w:rsidRDefault="009F6B0A" w:rsidP="002D782F">
      <w:pPr>
        <w:numPr>
          <w:ilvl w:val="0"/>
          <w:numId w:val="28"/>
        </w:numPr>
        <w:spacing w:after="0"/>
        <w:contextualSpacing/>
        <w:rPr>
          <w:bCs/>
          <w:color w:val="auto"/>
        </w:rPr>
      </w:pPr>
      <w:r w:rsidRPr="008A6AAB">
        <w:rPr>
          <w:bCs/>
          <w:color w:val="auto"/>
        </w:rPr>
        <w:t xml:space="preserve">Greeting </w:t>
      </w:r>
      <w:r w:rsidRPr="009F6B0A">
        <w:rPr>
          <w:bCs/>
          <w:color w:val="auto"/>
        </w:rPr>
        <w:t>visitors</w:t>
      </w:r>
    </w:p>
    <w:p w14:paraId="4DE24218" w14:textId="7BC3352B" w:rsidR="009F6B0A" w:rsidRPr="008A6AAB" w:rsidRDefault="00C4007F" w:rsidP="002D782F">
      <w:pPr>
        <w:numPr>
          <w:ilvl w:val="0"/>
          <w:numId w:val="28"/>
        </w:numPr>
        <w:spacing w:after="0"/>
        <w:contextualSpacing/>
        <w:rPr>
          <w:bCs/>
          <w:color w:val="auto"/>
        </w:rPr>
      </w:pPr>
      <w:r>
        <w:rPr>
          <w:bCs/>
          <w:color w:val="auto"/>
        </w:rPr>
        <w:t>M</w:t>
      </w:r>
      <w:r w:rsidR="009F6B0A" w:rsidRPr="008A6AAB">
        <w:rPr>
          <w:bCs/>
          <w:color w:val="auto"/>
        </w:rPr>
        <w:t>aintain calendars for appointments</w:t>
      </w:r>
    </w:p>
    <w:p w14:paraId="7C0E837C" w14:textId="77777777" w:rsidR="009F6B0A" w:rsidRPr="008A6AAB" w:rsidRDefault="009F6B0A" w:rsidP="002D782F">
      <w:pPr>
        <w:numPr>
          <w:ilvl w:val="0"/>
          <w:numId w:val="28"/>
        </w:numPr>
        <w:spacing w:after="0"/>
        <w:contextualSpacing/>
        <w:rPr>
          <w:bCs/>
          <w:color w:val="auto"/>
        </w:rPr>
      </w:pPr>
      <w:r w:rsidRPr="008A6AAB">
        <w:rPr>
          <w:bCs/>
          <w:color w:val="auto"/>
        </w:rPr>
        <w:t>Organize sale leads</w:t>
      </w:r>
    </w:p>
    <w:p w14:paraId="53D7140C" w14:textId="2DA6058A" w:rsidR="009F6B0A" w:rsidRPr="008A6AAB" w:rsidRDefault="00C4007F" w:rsidP="002D782F">
      <w:pPr>
        <w:numPr>
          <w:ilvl w:val="0"/>
          <w:numId w:val="28"/>
        </w:numPr>
        <w:spacing w:after="0"/>
        <w:contextualSpacing/>
        <w:rPr>
          <w:bCs/>
          <w:color w:val="auto"/>
        </w:rPr>
      </w:pPr>
      <w:r>
        <w:rPr>
          <w:bCs/>
          <w:color w:val="auto"/>
        </w:rPr>
        <w:t>S</w:t>
      </w:r>
      <w:r w:rsidR="009F6B0A" w:rsidRPr="008A6AAB">
        <w:rPr>
          <w:bCs/>
          <w:color w:val="auto"/>
        </w:rPr>
        <w:t xml:space="preserve">can and organize files </w:t>
      </w:r>
    </w:p>
    <w:p w14:paraId="0F55B80A" w14:textId="10F7225A" w:rsidR="009F6B0A" w:rsidRPr="002D782F" w:rsidRDefault="00C4007F" w:rsidP="002D782F">
      <w:pPr>
        <w:numPr>
          <w:ilvl w:val="0"/>
          <w:numId w:val="28"/>
        </w:numPr>
        <w:spacing w:after="0"/>
        <w:contextualSpacing/>
        <w:rPr>
          <w:bCs/>
          <w:color w:val="auto"/>
        </w:rPr>
      </w:pPr>
      <w:r>
        <w:rPr>
          <w:bCs/>
          <w:color w:val="auto"/>
        </w:rPr>
        <w:t>P</w:t>
      </w:r>
      <w:r w:rsidR="009F6B0A" w:rsidRPr="008A6AAB">
        <w:rPr>
          <w:bCs/>
          <w:color w:val="auto"/>
        </w:rPr>
        <w:t>romptly and efficiently handling a multi-line phone system</w:t>
      </w:r>
    </w:p>
    <w:p w14:paraId="7E591206" w14:textId="704F2D4A" w:rsidR="00394A6D" w:rsidRPr="003E3028" w:rsidRDefault="000D4910">
      <w:pPr>
        <w:pStyle w:val="Heading2"/>
        <w:rPr>
          <w:color w:val="000000" w:themeColor="text1"/>
        </w:rPr>
      </w:pPr>
      <w:r w:rsidRPr="003E3028">
        <w:rPr>
          <w:color w:val="000000" w:themeColor="text1"/>
        </w:rPr>
        <w:t>Customer Service representative</w:t>
      </w:r>
      <w:r w:rsidR="007D00B3" w:rsidRPr="003E3028">
        <w:rPr>
          <w:color w:val="000000" w:themeColor="text1"/>
        </w:rPr>
        <w:t> | </w:t>
      </w:r>
      <w:r w:rsidR="00D605BE" w:rsidRPr="003E3028">
        <w:rPr>
          <w:color w:val="000000" w:themeColor="text1"/>
        </w:rPr>
        <w:t>Alorica</w:t>
      </w:r>
      <w:r w:rsidR="007D00B3" w:rsidRPr="003E3028">
        <w:rPr>
          <w:color w:val="000000" w:themeColor="text1"/>
        </w:rPr>
        <w:t> | </w:t>
      </w:r>
      <w:r w:rsidR="00D605BE" w:rsidRPr="003E3028">
        <w:rPr>
          <w:color w:val="000000" w:themeColor="text1"/>
        </w:rPr>
        <w:t>2021</w:t>
      </w:r>
    </w:p>
    <w:p w14:paraId="10C5C1F3" w14:textId="73ED9961" w:rsidR="001A57D7" w:rsidRPr="009F6B0A" w:rsidRDefault="001A57D7" w:rsidP="002D782F">
      <w:pPr>
        <w:pStyle w:val="ListBullet"/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Receiving and placing customer service telephone calls</w:t>
      </w:r>
      <w:r w:rsidR="00C4007F">
        <w:rPr>
          <w:rFonts w:ascii="Times New Roman" w:hAnsi="Times New Roman" w:cs="Times New Roman"/>
          <w:color w:val="000000" w:themeColor="text1"/>
        </w:rPr>
        <w:t>.</w:t>
      </w:r>
    </w:p>
    <w:p w14:paraId="0DAE4E9D" w14:textId="7D221166" w:rsidR="001A57D7" w:rsidRPr="009F6B0A" w:rsidRDefault="001A57D7" w:rsidP="002D782F">
      <w:pPr>
        <w:pStyle w:val="ListBullet"/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Maintaining solid customer relationships by handling questions and concerns with speed and professionalism</w:t>
      </w:r>
      <w:r w:rsidR="00C4007F">
        <w:rPr>
          <w:rFonts w:ascii="Times New Roman" w:hAnsi="Times New Roman" w:cs="Times New Roman"/>
          <w:color w:val="000000" w:themeColor="text1"/>
        </w:rPr>
        <w:t>.</w:t>
      </w:r>
    </w:p>
    <w:p w14:paraId="730A8D83" w14:textId="1F027D4D" w:rsidR="001A57D7" w:rsidRPr="009F6B0A" w:rsidRDefault="001A57D7" w:rsidP="002D782F">
      <w:pPr>
        <w:pStyle w:val="ListBullet"/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Resolving customer complaints, managing database records, drafting status reports on customer service issues</w:t>
      </w:r>
      <w:r w:rsidR="00C4007F">
        <w:rPr>
          <w:rFonts w:ascii="Times New Roman" w:hAnsi="Times New Roman" w:cs="Times New Roman"/>
          <w:color w:val="000000" w:themeColor="text1"/>
        </w:rPr>
        <w:t>.</w:t>
      </w:r>
    </w:p>
    <w:p w14:paraId="3A157E78" w14:textId="3D8DC791" w:rsidR="00394A6D" w:rsidRPr="009F6B0A" w:rsidRDefault="001A57D7" w:rsidP="002D782F">
      <w:pPr>
        <w:pStyle w:val="ListBullet"/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Data entry and research as required to troubleshoot customer problems</w:t>
      </w:r>
      <w:r w:rsidR="00C4007F">
        <w:rPr>
          <w:rFonts w:ascii="Times New Roman" w:hAnsi="Times New Roman" w:cs="Times New Roman"/>
          <w:color w:val="000000" w:themeColor="text1"/>
        </w:rPr>
        <w:t>.</w:t>
      </w:r>
    </w:p>
    <w:p w14:paraId="0378C723" w14:textId="72888ED7" w:rsidR="00D56207" w:rsidRPr="003E3028" w:rsidRDefault="00D605BE" w:rsidP="008642F8">
      <w:pPr>
        <w:pStyle w:val="Heading2"/>
        <w:rPr>
          <w:color w:val="000000" w:themeColor="text1"/>
        </w:rPr>
      </w:pPr>
      <w:r w:rsidRPr="003E3028">
        <w:rPr>
          <w:color w:val="000000" w:themeColor="text1"/>
        </w:rPr>
        <w:t>Warehouse asso</w:t>
      </w:r>
      <w:r w:rsidR="00E44B81" w:rsidRPr="003E3028">
        <w:rPr>
          <w:color w:val="000000" w:themeColor="text1"/>
        </w:rPr>
        <w:t>ciate</w:t>
      </w:r>
      <w:r w:rsidR="007D00B3" w:rsidRPr="003E3028">
        <w:rPr>
          <w:color w:val="000000" w:themeColor="text1"/>
        </w:rPr>
        <w:t> | </w:t>
      </w:r>
      <w:r w:rsidR="00E44B81" w:rsidRPr="003E3028">
        <w:rPr>
          <w:color w:val="000000" w:themeColor="text1"/>
        </w:rPr>
        <w:t>Amazon</w:t>
      </w:r>
      <w:r w:rsidR="007D00B3" w:rsidRPr="003E3028">
        <w:rPr>
          <w:color w:val="000000" w:themeColor="text1"/>
        </w:rPr>
        <w:t> | </w:t>
      </w:r>
      <w:r w:rsidR="002D3B6B" w:rsidRPr="003E3028">
        <w:rPr>
          <w:color w:val="000000" w:themeColor="text1"/>
        </w:rPr>
        <w:t>May 2020</w:t>
      </w:r>
      <w:r w:rsidR="0077621B" w:rsidRPr="003E3028">
        <w:rPr>
          <w:color w:val="000000" w:themeColor="text1"/>
        </w:rPr>
        <w:t xml:space="preserve"> </w:t>
      </w:r>
      <w:r w:rsidR="002D3B6B" w:rsidRPr="003E3028">
        <w:rPr>
          <w:color w:val="000000" w:themeColor="text1"/>
        </w:rPr>
        <w:t>–</w:t>
      </w:r>
      <w:r w:rsidR="0077621B" w:rsidRPr="003E3028">
        <w:rPr>
          <w:color w:val="000000" w:themeColor="text1"/>
        </w:rPr>
        <w:t xml:space="preserve"> </w:t>
      </w:r>
      <w:r w:rsidR="002D3B6B" w:rsidRPr="003E3028">
        <w:rPr>
          <w:color w:val="000000" w:themeColor="text1"/>
        </w:rPr>
        <w:t>August 2020</w:t>
      </w:r>
    </w:p>
    <w:p w14:paraId="67A8B8FB" w14:textId="01D574E5" w:rsidR="001F2D3D" w:rsidRPr="009F6B0A" w:rsidRDefault="001F2D3D" w:rsidP="001F2D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 xml:space="preserve">Prepared orders for shipment by systematically picking, </w:t>
      </w:r>
      <w:r w:rsidR="001A57D7" w:rsidRPr="009F6B0A">
        <w:rPr>
          <w:rFonts w:ascii="Times New Roman" w:hAnsi="Times New Roman" w:cs="Times New Roman"/>
          <w:color w:val="000000" w:themeColor="text1"/>
        </w:rPr>
        <w:t>packing,</w:t>
      </w:r>
      <w:r w:rsidRPr="009F6B0A">
        <w:rPr>
          <w:rFonts w:ascii="Times New Roman" w:hAnsi="Times New Roman" w:cs="Times New Roman"/>
          <w:color w:val="000000" w:themeColor="text1"/>
        </w:rPr>
        <w:t xml:space="preserve"> and labeling merchandise.</w:t>
      </w:r>
    </w:p>
    <w:p w14:paraId="4ECD680C" w14:textId="032DE24B" w:rsidR="001F2D3D" w:rsidRPr="009F6B0A" w:rsidRDefault="001F2D3D" w:rsidP="001F2D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Maintained accurate inventory records to provide data for use in audits and completion of order requests</w:t>
      </w:r>
      <w:r w:rsidR="00C4007F">
        <w:rPr>
          <w:rFonts w:ascii="Times New Roman" w:hAnsi="Times New Roman" w:cs="Times New Roman"/>
          <w:color w:val="000000" w:themeColor="text1"/>
        </w:rPr>
        <w:t>.</w:t>
      </w:r>
    </w:p>
    <w:p w14:paraId="391D7FA8" w14:textId="77777777" w:rsidR="001F2D3D" w:rsidRPr="009F6B0A" w:rsidRDefault="001F2D3D" w:rsidP="001F2D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Readied product pallets for optimal storage and shipment, carefully organizing boxes and balancing weight.</w:t>
      </w:r>
    </w:p>
    <w:p w14:paraId="3BB72E11" w14:textId="77777777" w:rsidR="001F2D3D" w:rsidRPr="009F6B0A" w:rsidRDefault="001F2D3D" w:rsidP="001F2D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Completed daily cycle counts and quarterly inventories and resolved variances to maintain data accuracy.</w:t>
      </w:r>
    </w:p>
    <w:p w14:paraId="7D6F1A70" w14:textId="77777777" w:rsidR="001F2D3D" w:rsidRPr="003E3028" w:rsidRDefault="001F2D3D" w:rsidP="001F2D3D">
      <w:pPr>
        <w:pStyle w:val="ListParagraph"/>
        <w:numPr>
          <w:ilvl w:val="0"/>
          <w:numId w:val="23"/>
        </w:numPr>
        <w:spacing w:after="0"/>
        <w:rPr>
          <w:rFonts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Labeled and accurately moved customer orders to meet shipment timetables and minimize</w:t>
      </w:r>
      <w:r w:rsidRPr="003E3028">
        <w:rPr>
          <w:rFonts w:cs="Times New Roman"/>
          <w:color w:val="000000" w:themeColor="text1"/>
        </w:rPr>
        <w:t xml:space="preserve"> errors.</w:t>
      </w:r>
    </w:p>
    <w:p w14:paraId="3564828D" w14:textId="0DE6424E" w:rsidR="00E93EC7" w:rsidRPr="003E3028" w:rsidRDefault="004852C7" w:rsidP="00E93EC7">
      <w:pPr>
        <w:pStyle w:val="Heading2"/>
        <w:rPr>
          <w:color w:val="000000" w:themeColor="text1"/>
        </w:rPr>
      </w:pPr>
      <w:bookmarkStart w:id="0" w:name="_Hlk83004177"/>
      <w:r w:rsidRPr="003E3028">
        <w:rPr>
          <w:color w:val="000000" w:themeColor="text1"/>
        </w:rPr>
        <w:t>Filing assistant</w:t>
      </w:r>
      <w:bookmarkEnd w:id="0"/>
      <w:r w:rsidR="00E93EC7" w:rsidRPr="003E3028">
        <w:rPr>
          <w:color w:val="000000" w:themeColor="text1"/>
        </w:rPr>
        <w:t> | A</w:t>
      </w:r>
      <w:r w:rsidRPr="003E3028">
        <w:rPr>
          <w:color w:val="000000" w:themeColor="text1"/>
        </w:rPr>
        <w:t>decco</w:t>
      </w:r>
      <w:r w:rsidR="00E93EC7" w:rsidRPr="003E3028">
        <w:rPr>
          <w:color w:val="000000" w:themeColor="text1"/>
        </w:rPr>
        <w:t> | </w:t>
      </w:r>
      <w:r w:rsidR="002A0683" w:rsidRPr="003E3028">
        <w:rPr>
          <w:color w:val="000000" w:themeColor="text1"/>
        </w:rPr>
        <w:t xml:space="preserve">June </w:t>
      </w:r>
      <w:r w:rsidR="00E93EC7" w:rsidRPr="003E3028">
        <w:rPr>
          <w:color w:val="000000" w:themeColor="text1"/>
        </w:rPr>
        <w:t>20</w:t>
      </w:r>
      <w:r w:rsidR="002A0683" w:rsidRPr="003E3028">
        <w:rPr>
          <w:color w:val="000000" w:themeColor="text1"/>
        </w:rPr>
        <w:t>18</w:t>
      </w:r>
      <w:r w:rsidR="00E93EC7" w:rsidRPr="003E3028">
        <w:rPr>
          <w:color w:val="000000" w:themeColor="text1"/>
        </w:rPr>
        <w:t xml:space="preserve"> – </w:t>
      </w:r>
      <w:r w:rsidR="002A0683" w:rsidRPr="003E3028">
        <w:rPr>
          <w:color w:val="000000" w:themeColor="text1"/>
        </w:rPr>
        <w:t>july</w:t>
      </w:r>
      <w:r w:rsidR="00E93EC7" w:rsidRPr="003E3028">
        <w:rPr>
          <w:color w:val="000000" w:themeColor="text1"/>
        </w:rPr>
        <w:t xml:space="preserve"> 2</w:t>
      </w:r>
      <w:r w:rsidR="002A0683" w:rsidRPr="003E3028">
        <w:rPr>
          <w:color w:val="000000" w:themeColor="text1"/>
        </w:rPr>
        <w:t>019</w:t>
      </w:r>
    </w:p>
    <w:p w14:paraId="66CC1148" w14:textId="77777777" w:rsidR="00D15FE9" w:rsidRPr="009F6B0A" w:rsidRDefault="00D15FE9" w:rsidP="002D782F">
      <w:pPr>
        <w:pStyle w:val="ListBullet"/>
        <w:numPr>
          <w:ilvl w:val="1"/>
          <w:numId w:val="18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Greeted incoming visitors and customers professionally and provided friendly, knowledgeable assistance.</w:t>
      </w:r>
    </w:p>
    <w:p w14:paraId="3DBFE693" w14:textId="3356D227" w:rsidR="00D15FE9" w:rsidRPr="009F6B0A" w:rsidRDefault="00D15FE9" w:rsidP="002D782F">
      <w:pPr>
        <w:pStyle w:val="ListBullet"/>
        <w:numPr>
          <w:ilvl w:val="1"/>
          <w:numId w:val="18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Mentored, trained, and supported new staff members in office policies and procedures.</w:t>
      </w:r>
    </w:p>
    <w:p w14:paraId="5B02A9D2" w14:textId="67AE51C3" w:rsidR="007E22B0" w:rsidRPr="009F6B0A" w:rsidRDefault="00D15FE9" w:rsidP="002D782F">
      <w:pPr>
        <w:pStyle w:val="ListBullet"/>
        <w:numPr>
          <w:ilvl w:val="1"/>
          <w:numId w:val="18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 xml:space="preserve">Maintained records of material flow, </w:t>
      </w:r>
      <w:r w:rsidR="00093FFF" w:rsidRPr="009F6B0A">
        <w:rPr>
          <w:rFonts w:ascii="Times New Roman" w:hAnsi="Times New Roman" w:cs="Times New Roman"/>
          <w:color w:val="000000" w:themeColor="text1"/>
        </w:rPr>
        <w:t>compiling,</w:t>
      </w:r>
      <w:r w:rsidRPr="009F6B0A">
        <w:rPr>
          <w:rFonts w:ascii="Times New Roman" w:hAnsi="Times New Roman" w:cs="Times New Roman"/>
          <w:color w:val="000000" w:themeColor="text1"/>
        </w:rPr>
        <w:t xml:space="preserve"> and organizing related data</w:t>
      </w:r>
      <w:r w:rsidR="008240C7" w:rsidRPr="009F6B0A">
        <w:rPr>
          <w:rFonts w:ascii="Times New Roman" w:hAnsi="Times New Roman" w:cs="Times New Roman"/>
          <w:color w:val="000000" w:themeColor="text1"/>
        </w:rPr>
        <w:t>.</w:t>
      </w:r>
    </w:p>
    <w:p w14:paraId="25839350" w14:textId="77777777" w:rsidR="00A61B42" w:rsidRPr="009F6B0A" w:rsidRDefault="00A61B42" w:rsidP="002D782F">
      <w:pPr>
        <w:pStyle w:val="ListBullet"/>
        <w:numPr>
          <w:ilvl w:val="0"/>
          <w:numId w:val="0"/>
        </w:numPr>
        <w:spacing w:after="0"/>
        <w:ind w:left="360" w:hanging="360"/>
        <w:contextualSpacing/>
        <w:rPr>
          <w:rFonts w:ascii="Times New Roman" w:hAnsi="Times New Roman" w:cs="Times New Roman"/>
          <w:color w:val="000000" w:themeColor="text1"/>
        </w:rPr>
      </w:pPr>
    </w:p>
    <w:p w14:paraId="66563200" w14:textId="49DFCA94" w:rsidR="00A61B42" w:rsidRPr="003E3028" w:rsidRDefault="00B94050" w:rsidP="00A61B42">
      <w:pPr>
        <w:pStyle w:val="Heading1"/>
        <w:rPr>
          <w:color w:val="000000" w:themeColor="text1"/>
          <w:sz w:val="32"/>
        </w:rPr>
      </w:pPr>
      <w:r w:rsidRPr="003E3028">
        <w:rPr>
          <w:color w:val="000000" w:themeColor="text1"/>
          <w:sz w:val="32"/>
        </w:rPr>
        <w:lastRenderedPageBreak/>
        <w:t>Key Skills</w:t>
      </w:r>
    </w:p>
    <w:p w14:paraId="4EE41C69" w14:textId="09E4C2F9" w:rsidR="00475953" w:rsidRPr="009F6B0A" w:rsidRDefault="00475953" w:rsidP="002D782F">
      <w:pPr>
        <w:pStyle w:val="ListBullet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Proficient in Microsoft Office</w:t>
      </w:r>
    </w:p>
    <w:p w14:paraId="28187D56" w14:textId="24A0FA70" w:rsidR="00111F6C" w:rsidRDefault="000A2553" w:rsidP="002D782F">
      <w:pPr>
        <w:pStyle w:val="ListBullet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Problem Solving</w:t>
      </w:r>
    </w:p>
    <w:p w14:paraId="67F9B7C2" w14:textId="63B03E2B" w:rsidR="000A2553" w:rsidRPr="009F6B0A" w:rsidRDefault="000A2553" w:rsidP="002D782F">
      <w:pPr>
        <w:pStyle w:val="ListBullet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Adaptability </w:t>
      </w:r>
    </w:p>
    <w:p w14:paraId="2022C0A3" w14:textId="7C316F1B" w:rsidR="00475953" w:rsidRPr="009F6B0A" w:rsidRDefault="00C4007F" w:rsidP="002D782F">
      <w:pPr>
        <w:pStyle w:val="ListBullet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Efficient at </w:t>
      </w:r>
      <w:r w:rsidR="00475953" w:rsidRPr="009F6B0A">
        <w:rPr>
          <w:rFonts w:ascii="Times New Roman" w:hAnsi="Times New Roman" w:cs="Times New Roman"/>
          <w:color w:val="000000" w:themeColor="text1"/>
        </w:rPr>
        <w:t>oral and written communication skills</w:t>
      </w:r>
    </w:p>
    <w:p w14:paraId="7179B6DE" w14:textId="5B64A8E4" w:rsidR="00B057B5" w:rsidRPr="009F6B0A" w:rsidRDefault="00386834" w:rsidP="002D782F">
      <w:pPr>
        <w:pStyle w:val="ListBullet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Attentive to detail</w:t>
      </w:r>
    </w:p>
    <w:p w14:paraId="3FB013A3" w14:textId="07B2CA08" w:rsidR="00386834" w:rsidRPr="009F6B0A" w:rsidRDefault="00386834" w:rsidP="002D782F">
      <w:pPr>
        <w:pStyle w:val="ListBullet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F6B0A">
        <w:rPr>
          <w:rFonts w:ascii="Times New Roman" w:hAnsi="Times New Roman" w:cs="Times New Roman"/>
          <w:color w:val="000000" w:themeColor="text1"/>
        </w:rPr>
        <w:t>Professionalism</w:t>
      </w:r>
    </w:p>
    <w:p w14:paraId="70FD5185" w14:textId="0D339F15" w:rsidR="00386834" w:rsidRDefault="00386834" w:rsidP="00386834">
      <w:pPr>
        <w:pStyle w:val="ListBullet"/>
        <w:numPr>
          <w:ilvl w:val="0"/>
          <w:numId w:val="0"/>
        </w:numPr>
        <w:ind w:left="360"/>
        <w:rPr>
          <w:color w:val="000000" w:themeColor="text1"/>
        </w:rPr>
      </w:pPr>
    </w:p>
    <w:p w14:paraId="652D06E4" w14:textId="3674A1D7" w:rsidR="00C96BD1" w:rsidRDefault="00C96BD1" w:rsidP="00C96BD1">
      <w:pPr>
        <w:pStyle w:val="Heading1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Activities</w:t>
      </w:r>
    </w:p>
    <w:p w14:paraId="33718AF9" w14:textId="7EC4A090" w:rsidR="00C96BD1" w:rsidRPr="00C96BD1" w:rsidRDefault="00C96BD1" w:rsidP="00C96BD1">
      <w:pPr>
        <w:pStyle w:val="Heading1"/>
        <w:numPr>
          <w:ilvl w:val="0"/>
          <w:numId w:val="29"/>
        </w:numPr>
        <w:rPr>
          <w:b w:val="0"/>
          <w:bCs/>
          <w:color w:val="000000" w:themeColor="text1"/>
          <w:sz w:val="32"/>
        </w:rPr>
      </w:pPr>
      <w:r w:rsidRPr="00C96BD1">
        <w:rPr>
          <w:rFonts w:ascii="Times New Roman" w:hAnsi="Times New Roman" w:cs="Times New Roman"/>
          <w:b w:val="0"/>
          <w:bCs/>
          <w:color w:val="000000" w:themeColor="text1"/>
          <w:sz w:val="22"/>
          <w:szCs w:val="22"/>
        </w:rPr>
        <w:t>C.O.R.E Program</w:t>
      </w:r>
    </w:p>
    <w:p w14:paraId="5850B1E4" w14:textId="77777777" w:rsidR="00C96BD1" w:rsidRPr="00C96BD1" w:rsidRDefault="00C96BD1" w:rsidP="0034040C">
      <w:pPr>
        <w:pStyle w:val="Heading1"/>
        <w:rPr>
          <w:b w:val="0"/>
          <w:bCs/>
          <w:color w:val="000000" w:themeColor="text1"/>
          <w:sz w:val="32"/>
        </w:rPr>
      </w:pPr>
    </w:p>
    <w:p w14:paraId="106A9D9B" w14:textId="77777777" w:rsidR="00C96BD1" w:rsidRPr="003E3028" w:rsidRDefault="00C96BD1" w:rsidP="00386834">
      <w:pPr>
        <w:pStyle w:val="ListBullet"/>
        <w:numPr>
          <w:ilvl w:val="0"/>
          <w:numId w:val="0"/>
        </w:numPr>
        <w:ind w:left="360"/>
        <w:rPr>
          <w:color w:val="000000" w:themeColor="text1"/>
        </w:rPr>
      </w:pPr>
    </w:p>
    <w:sectPr w:rsidR="00C96BD1" w:rsidRPr="003E3028" w:rsidSect="00252F24">
      <w:footerReference w:type="default" r:id="rId7"/>
      <w:pgSz w:w="12240" w:h="15840"/>
      <w:pgMar w:top="720" w:right="720" w:bottom="720" w:left="72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8BAF" w14:textId="77777777" w:rsidR="00BB3540" w:rsidRDefault="00BB3540">
      <w:pPr>
        <w:spacing w:after="0"/>
      </w:pPr>
      <w:r>
        <w:separator/>
      </w:r>
    </w:p>
  </w:endnote>
  <w:endnote w:type="continuationSeparator" w:id="0">
    <w:p w14:paraId="04D0B4D1" w14:textId="77777777" w:rsidR="00BB3540" w:rsidRDefault="00BB35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92D65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57F0" w14:textId="77777777" w:rsidR="00BB3540" w:rsidRDefault="00BB3540">
      <w:pPr>
        <w:spacing w:after="0"/>
      </w:pPr>
      <w:r>
        <w:separator/>
      </w:r>
    </w:p>
  </w:footnote>
  <w:footnote w:type="continuationSeparator" w:id="0">
    <w:p w14:paraId="7A7245AA" w14:textId="77777777" w:rsidR="00BB3540" w:rsidRDefault="00BB35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DD55DD"/>
    <w:multiLevelType w:val="hybridMultilevel"/>
    <w:tmpl w:val="7976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1C80"/>
    <w:multiLevelType w:val="hybridMultilevel"/>
    <w:tmpl w:val="23E8E440"/>
    <w:lvl w:ilvl="0" w:tplc="7988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F987F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2B2"/>
    <w:multiLevelType w:val="hybridMultilevel"/>
    <w:tmpl w:val="C312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5E53"/>
    <w:multiLevelType w:val="hybridMultilevel"/>
    <w:tmpl w:val="D01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CF6D07"/>
    <w:multiLevelType w:val="hybridMultilevel"/>
    <w:tmpl w:val="C394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160E3"/>
    <w:multiLevelType w:val="multilevel"/>
    <w:tmpl w:val="479EFC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7FF22E45"/>
    <w:multiLevelType w:val="hybridMultilevel"/>
    <w:tmpl w:val="AA44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488894">
    <w:abstractNumId w:val="9"/>
  </w:num>
  <w:num w:numId="2" w16cid:durableId="950404332">
    <w:abstractNumId w:val="9"/>
    <w:lvlOverride w:ilvl="0">
      <w:startOverride w:val="1"/>
    </w:lvlOverride>
  </w:num>
  <w:num w:numId="3" w16cid:durableId="1371150436">
    <w:abstractNumId w:val="9"/>
    <w:lvlOverride w:ilvl="0">
      <w:startOverride w:val="1"/>
    </w:lvlOverride>
  </w:num>
  <w:num w:numId="4" w16cid:durableId="2026977623">
    <w:abstractNumId w:val="9"/>
    <w:lvlOverride w:ilvl="0">
      <w:startOverride w:val="1"/>
    </w:lvlOverride>
  </w:num>
  <w:num w:numId="5" w16cid:durableId="1803569558">
    <w:abstractNumId w:val="7"/>
  </w:num>
  <w:num w:numId="6" w16cid:durableId="970132095">
    <w:abstractNumId w:val="6"/>
  </w:num>
  <w:num w:numId="7" w16cid:durableId="153112243">
    <w:abstractNumId w:val="5"/>
  </w:num>
  <w:num w:numId="8" w16cid:durableId="1551459818">
    <w:abstractNumId w:val="4"/>
  </w:num>
  <w:num w:numId="9" w16cid:durableId="1647124960">
    <w:abstractNumId w:val="8"/>
  </w:num>
  <w:num w:numId="10" w16cid:durableId="241452085">
    <w:abstractNumId w:val="3"/>
  </w:num>
  <w:num w:numId="11" w16cid:durableId="1379206109">
    <w:abstractNumId w:val="2"/>
  </w:num>
  <w:num w:numId="12" w16cid:durableId="172183005">
    <w:abstractNumId w:val="1"/>
  </w:num>
  <w:num w:numId="13" w16cid:durableId="1767266345">
    <w:abstractNumId w:val="0"/>
  </w:num>
  <w:num w:numId="14" w16cid:durableId="1200508268">
    <w:abstractNumId w:val="14"/>
  </w:num>
  <w:num w:numId="15" w16cid:durableId="519777932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 w16cid:durableId="1899321056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 w16cid:durableId="925260080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 w16cid:durableId="635183572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 w16cid:durableId="1883394299">
    <w:abstractNumId w:val="15"/>
  </w:num>
  <w:num w:numId="20" w16cid:durableId="1168250780">
    <w:abstractNumId w:val="18"/>
  </w:num>
  <w:num w:numId="21" w16cid:durableId="550922396">
    <w:abstractNumId w:val="13"/>
  </w:num>
  <w:num w:numId="22" w16cid:durableId="1781678540">
    <w:abstractNumId w:val="12"/>
  </w:num>
  <w:num w:numId="23" w16cid:durableId="407191392">
    <w:abstractNumId w:val="10"/>
  </w:num>
  <w:num w:numId="24" w16cid:durableId="151219608">
    <w:abstractNumId w:val="17"/>
  </w:num>
  <w:num w:numId="25" w16cid:durableId="1135902706">
    <w:abstractNumId w:val="14"/>
    <w:lvlOverride w:ilvl="0">
      <w:startOverride w:val="1"/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26" w16cid:durableId="361059976">
    <w:abstractNumId w:val="14"/>
    <w:lvlOverride w:ilvl="0">
      <w:startOverride w:val="1"/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27" w16cid:durableId="1771580256">
    <w:abstractNumId w:val="14"/>
    <w:lvlOverride w:ilvl="0">
      <w:startOverride w:val="1"/>
      <w:lvl w:ilvl="0">
        <w:start w:val="1"/>
        <w:numFmt w:val="bullet"/>
        <w:pStyle w:val="List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28" w16cid:durableId="2000573401">
    <w:abstractNumId w:val="16"/>
  </w:num>
  <w:num w:numId="29" w16cid:durableId="477193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CF3"/>
    <w:rsid w:val="0002275D"/>
    <w:rsid w:val="00064825"/>
    <w:rsid w:val="00093FFF"/>
    <w:rsid w:val="000A2553"/>
    <w:rsid w:val="000C20ED"/>
    <w:rsid w:val="000D4910"/>
    <w:rsid w:val="000F0B36"/>
    <w:rsid w:val="00100A89"/>
    <w:rsid w:val="00100E51"/>
    <w:rsid w:val="00111F6C"/>
    <w:rsid w:val="0011753D"/>
    <w:rsid w:val="00142D92"/>
    <w:rsid w:val="00146179"/>
    <w:rsid w:val="001A57D7"/>
    <w:rsid w:val="001A79E0"/>
    <w:rsid w:val="001F2D3D"/>
    <w:rsid w:val="002145D3"/>
    <w:rsid w:val="002508BB"/>
    <w:rsid w:val="00252F24"/>
    <w:rsid w:val="0027010E"/>
    <w:rsid w:val="00286A2F"/>
    <w:rsid w:val="00287A37"/>
    <w:rsid w:val="00294A12"/>
    <w:rsid w:val="002A0683"/>
    <w:rsid w:val="002A27E2"/>
    <w:rsid w:val="002B5B62"/>
    <w:rsid w:val="002D3B6B"/>
    <w:rsid w:val="002D782F"/>
    <w:rsid w:val="002F764C"/>
    <w:rsid w:val="0033256A"/>
    <w:rsid w:val="0034040C"/>
    <w:rsid w:val="00340A87"/>
    <w:rsid w:val="00344822"/>
    <w:rsid w:val="00374627"/>
    <w:rsid w:val="00386834"/>
    <w:rsid w:val="00394A6D"/>
    <w:rsid w:val="003B1667"/>
    <w:rsid w:val="003C4FFD"/>
    <w:rsid w:val="003C5EDF"/>
    <w:rsid w:val="003E0B22"/>
    <w:rsid w:val="003E3028"/>
    <w:rsid w:val="003F19B9"/>
    <w:rsid w:val="00401F63"/>
    <w:rsid w:val="00406515"/>
    <w:rsid w:val="00411D40"/>
    <w:rsid w:val="004476A1"/>
    <w:rsid w:val="00475953"/>
    <w:rsid w:val="004852C7"/>
    <w:rsid w:val="004A0D3C"/>
    <w:rsid w:val="004A62B2"/>
    <w:rsid w:val="004C2940"/>
    <w:rsid w:val="004E2FA3"/>
    <w:rsid w:val="004E7E05"/>
    <w:rsid w:val="004F6EF3"/>
    <w:rsid w:val="00500052"/>
    <w:rsid w:val="00504960"/>
    <w:rsid w:val="005114E7"/>
    <w:rsid w:val="00576E07"/>
    <w:rsid w:val="00595E46"/>
    <w:rsid w:val="005B597C"/>
    <w:rsid w:val="005B621B"/>
    <w:rsid w:val="005C2894"/>
    <w:rsid w:val="005C2C37"/>
    <w:rsid w:val="005E5E55"/>
    <w:rsid w:val="005E6587"/>
    <w:rsid w:val="005E6767"/>
    <w:rsid w:val="00616068"/>
    <w:rsid w:val="00667B38"/>
    <w:rsid w:val="006848F8"/>
    <w:rsid w:val="006C1CF3"/>
    <w:rsid w:val="006C4363"/>
    <w:rsid w:val="006D39B5"/>
    <w:rsid w:val="006E401C"/>
    <w:rsid w:val="0077621B"/>
    <w:rsid w:val="0079269C"/>
    <w:rsid w:val="007963CE"/>
    <w:rsid w:val="007D00B3"/>
    <w:rsid w:val="007E22B0"/>
    <w:rsid w:val="00823156"/>
    <w:rsid w:val="008240C7"/>
    <w:rsid w:val="008505D0"/>
    <w:rsid w:val="008642F8"/>
    <w:rsid w:val="00864D9F"/>
    <w:rsid w:val="008916B6"/>
    <w:rsid w:val="008E10EB"/>
    <w:rsid w:val="0091464F"/>
    <w:rsid w:val="00951515"/>
    <w:rsid w:val="009763C8"/>
    <w:rsid w:val="00993311"/>
    <w:rsid w:val="0099518B"/>
    <w:rsid w:val="009C20C3"/>
    <w:rsid w:val="009D0272"/>
    <w:rsid w:val="009F6B0A"/>
    <w:rsid w:val="00A61B42"/>
    <w:rsid w:val="00A8131A"/>
    <w:rsid w:val="00A842A8"/>
    <w:rsid w:val="00AE1E6B"/>
    <w:rsid w:val="00B03A39"/>
    <w:rsid w:val="00B057B5"/>
    <w:rsid w:val="00B769EE"/>
    <w:rsid w:val="00B94050"/>
    <w:rsid w:val="00BB3540"/>
    <w:rsid w:val="00BD6815"/>
    <w:rsid w:val="00C11337"/>
    <w:rsid w:val="00C4007F"/>
    <w:rsid w:val="00C57E43"/>
    <w:rsid w:val="00C72B59"/>
    <w:rsid w:val="00C96BD1"/>
    <w:rsid w:val="00C96E32"/>
    <w:rsid w:val="00CC75DB"/>
    <w:rsid w:val="00CD2598"/>
    <w:rsid w:val="00CD7546"/>
    <w:rsid w:val="00D0464F"/>
    <w:rsid w:val="00D15FE9"/>
    <w:rsid w:val="00D25EEE"/>
    <w:rsid w:val="00D33143"/>
    <w:rsid w:val="00D56207"/>
    <w:rsid w:val="00D605BE"/>
    <w:rsid w:val="00D765AF"/>
    <w:rsid w:val="00DD4208"/>
    <w:rsid w:val="00E32B17"/>
    <w:rsid w:val="00E401A5"/>
    <w:rsid w:val="00E44B81"/>
    <w:rsid w:val="00E53C0E"/>
    <w:rsid w:val="00E93EC7"/>
    <w:rsid w:val="00EA2252"/>
    <w:rsid w:val="00EA2B92"/>
    <w:rsid w:val="00EF04BE"/>
    <w:rsid w:val="00F2170E"/>
    <w:rsid w:val="00F217EE"/>
    <w:rsid w:val="00F2755A"/>
    <w:rsid w:val="00F30611"/>
    <w:rsid w:val="00F555A0"/>
    <w:rsid w:val="00F67DA3"/>
    <w:rsid w:val="00F75326"/>
    <w:rsid w:val="00F76C4D"/>
    <w:rsid w:val="00FE5AF7"/>
    <w:rsid w:val="00FF11B6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4E19E"/>
  <w15:docId w15:val="{0AFC1176-A26A-4ECF-8856-32F73C33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eeee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0A59EB6887409981A5B205ABB3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8225-590F-4A99-A08E-DAAD669A249E}"/>
      </w:docPartPr>
      <w:docPartBody>
        <w:p w:rsidR="00326A2A" w:rsidRDefault="00326A2A">
          <w:pPr>
            <w:pStyle w:val="7F0A59EB6887409981A5B205ABB31B70"/>
          </w:pPr>
          <w:r>
            <w:t>Your Name</w:t>
          </w:r>
        </w:p>
      </w:docPartBody>
    </w:docPart>
    <w:docPart>
      <w:docPartPr>
        <w:name w:val="47B7CB5457344E2AA44D8EA2486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6DA-8831-4B2A-8603-E765AAB46519}"/>
      </w:docPartPr>
      <w:docPartBody>
        <w:p w:rsidR="00326A2A" w:rsidRDefault="00326A2A">
          <w:pPr>
            <w:pStyle w:val="47B7CB5457344E2AA44D8EA2486535E8"/>
          </w:pPr>
          <w:r>
            <w:t>Objective</w:t>
          </w:r>
        </w:p>
      </w:docPartBody>
    </w:docPart>
    <w:docPart>
      <w:docPartPr>
        <w:name w:val="B7C36F0D905142259EE20F6C27C3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F653-5A9A-486C-A903-269677C60C97}"/>
      </w:docPartPr>
      <w:docPartBody>
        <w:p w:rsidR="00326A2A" w:rsidRDefault="00326A2A">
          <w:pPr>
            <w:pStyle w:val="B7C36F0D905142259EE20F6C27C3D108"/>
          </w:pPr>
          <w:r>
            <w:t>Education</w:t>
          </w:r>
        </w:p>
      </w:docPartBody>
    </w:docPart>
    <w:docPart>
      <w:docPartPr>
        <w:name w:val="430DB78602AF4EFEA96A3665FC38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F446-9C29-46D3-A45A-FC9AD545DFE8}"/>
      </w:docPartPr>
      <w:docPartBody>
        <w:p w:rsidR="00326A2A" w:rsidRDefault="00326A2A">
          <w:pPr>
            <w:pStyle w:val="430DB78602AF4EFEA96A3665FC383ED5"/>
          </w:pPr>
          <w:r>
            <w:t>Major</w:t>
          </w:r>
        </w:p>
      </w:docPartBody>
    </w:docPart>
    <w:docPart>
      <w:docPartPr>
        <w:name w:val="91B0070B55124258A7F006A45702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CD94-A59E-4049-9F1E-36CC5EC9FEFB}"/>
      </w:docPartPr>
      <w:docPartBody>
        <w:p w:rsidR="00326A2A" w:rsidRDefault="00326A2A">
          <w:pPr>
            <w:pStyle w:val="91B0070B55124258A7F006A4570278A9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2A"/>
    <w:rsid w:val="00326A2A"/>
    <w:rsid w:val="00593C6F"/>
    <w:rsid w:val="00B42A62"/>
    <w:rsid w:val="00C02F51"/>
    <w:rsid w:val="00DF60D5"/>
    <w:rsid w:val="00E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0A59EB6887409981A5B205ABB31B70">
    <w:name w:val="7F0A59EB6887409981A5B205ABB31B70"/>
  </w:style>
  <w:style w:type="paragraph" w:customStyle="1" w:styleId="47B7CB5457344E2AA44D8EA2486535E8">
    <w:name w:val="47B7CB5457344E2AA44D8EA2486535E8"/>
  </w:style>
  <w:style w:type="paragraph" w:customStyle="1" w:styleId="B7C36F0D905142259EE20F6C27C3D108">
    <w:name w:val="B7C36F0D905142259EE20F6C27C3D108"/>
  </w:style>
  <w:style w:type="paragraph" w:customStyle="1" w:styleId="430DB78602AF4EFEA96A3665FC383ED5">
    <w:name w:val="430DB78602AF4EFEA96A3665FC383ED5"/>
  </w:style>
  <w:style w:type="paragraph" w:customStyle="1" w:styleId="91B0070B55124258A7F006A4570278A9">
    <w:name w:val="91B0070B55124258A7F006A457027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380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Jasmineeee</dc:creator>
  <cp:keywords/>
  <dc:description>Jasmine Davis</dc:description>
  <cp:lastModifiedBy>Jasmine Davis</cp:lastModifiedBy>
  <cp:revision>11</cp:revision>
  <dcterms:created xsi:type="dcterms:W3CDTF">2021-09-20T08:47:00Z</dcterms:created>
  <dcterms:modified xsi:type="dcterms:W3CDTF">2022-04-25T03:58:00Z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